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3FE2" w14:textId="2471CC9E" w:rsidR="0064418B" w:rsidRPr="006B1781" w:rsidRDefault="0086575F" w:rsidP="008D503F">
      <w:pPr>
        <w:pStyle w:val="Heading1"/>
        <w:jc w:val="center"/>
        <w:rPr>
          <w:rStyle w:val="BookTitle"/>
          <w:sz w:val="40"/>
          <w:szCs w:val="40"/>
        </w:rPr>
      </w:pPr>
      <w:r w:rsidRPr="0086575F">
        <w:rPr>
          <w:smallCaps/>
          <w:spacing w:val="5"/>
          <w:sz w:val="40"/>
          <w:szCs w:val="40"/>
        </w:rPr>
        <w:t>202</w:t>
      </w:r>
      <w:r w:rsidR="003F131D">
        <w:rPr>
          <w:smallCaps/>
          <w:spacing w:val="5"/>
          <w:sz w:val="40"/>
          <w:szCs w:val="40"/>
        </w:rPr>
        <w:t>4</w:t>
      </w:r>
      <w:r w:rsidRPr="0086575F">
        <w:rPr>
          <w:smallCaps/>
          <w:spacing w:val="5"/>
          <w:sz w:val="40"/>
          <w:szCs w:val="40"/>
        </w:rPr>
        <w:t xml:space="preserve"> Seeding grants of ‘integration of Rongoā </w:t>
      </w:r>
      <w:r w:rsidR="00576E43" w:rsidRPr="0086575F">
        <w:rPr>
          <w:smallCaps/>
          <w:spacing w:val="5"/>
          <w:sz w:val="40"/>
          <w:szCs w:val="40"/>
        </w:rPr>
        <w:t>Māori</w:t>
      </w:r>
      <w:r w:rsidRPr="0086575F">
        <w:rPr>
          <w:smallCaps/>
          <w:spacing w:val="5"/>
          <w:sz w:val="40"/>
          <w:szCs w:val="40"/>
        </w:rPr>
        <w:t xml:space="preserve"> practice, TCM and Western medicine’</w:t>
      </w:r>
    </w:p>
    <w:p w14:paraId="21C9848A" w14:textId="77777777" w:rsidR="00422FF4" w:rsidRPr="000251C5" w:rsidRDefault="005E7890" w:rsidP="00E84A54">
      <w:pPr>
        <w:pStyle w:val="Heading1"/>
        <w:jc w:val="center"/>
        <w:rPr>
          <w:rStyle w:val="BookTitle"/>
          <w:sz w:val="44"/>
        </w:rPr>
      </w:pPr>
      <w:r w:rsidRPr="000251C5">
        <w:rPr>
          <w:rStyle w:val="BookTitle"/>
          <w:sz w:val="44"/>
        </w:rPr>
        <w:t>Application Form</w:t>
      </w:r>
    </w:p>
    <w:p w14:paraId="4AEE67E4" w14:textId="77777777" w:rsidR="0016090F" w:rsidRPr="008D503F" w:rsidRDefault="0016090F" w:rsidP="008D503F">
      <w:pPr>
        <w:pStyle w:val="NoSpacing"/>
      </w:pPr>
    </w:p>
    <w:p w14:paraId="371473CA" w14:textId="3E542904" w:rsidR="0016090F" w:rsidRDefault="0016090F" w:rsidP="008D503F">
      <w:pPr>
        <w:pStyle w:val="Heading2"/>
        <w:tabs>
          <w:tab w:val="left" w:pos="7980"/>
        </w:tabs>
        <w:spacing w:before="0" w:after="0"/>
      </w:pPr>
      <w:r>
        <w:t>instructions:</w:t>
      </w:r>
    </w:p>
    <w:p w14:paraId="26AADDAF" w14:textId="77777777" w:rsidR="0016090F" w:rsidRPr="008D503F" w:rsidRDefault="0016090F" w:rsidP="008D503F">
      <w:pPr>
        <w:pStyle w:val="NoSpacing"/>
      </w:pPr>
    </w:p>
    <w:p w14:paraId="04073920" w14:textId="63BACB8B" w:rsidR="0086575F" w:rsidRPr="0086575F" w:rsidRDefault="004C4F23" w:rsidP="0086575F">
      <w:pPr>
        <w:pStyle w:val="Granttext"/>
        <w:jc w:val="both"/>
        <w:rPr>
          <w:b/>
          <w:bCs/>
          <w:lang w:val="en-US"/>
        </w:rPr>
      </w:pPr>
      <w:r>
        <w:t>R</w:t>
      </w:r>
      <w:r w:rsidR="001F6833" w:rsidRPr="00072F3A">
        <w:t>ead</w:t>
      </w:r>
      <w:r w:rsidR="00E722C3">
        <w:t xml:space="preserve"> the</w:t>
      </w:r>
      <w:r w:rsidR="001F6833" w:rsidRPr="00072F3A">
        <w:t xml:space="preserve"> </w:t>
      </w:r>
      <w:r w:rsidR="0086575F" w:rsidRPr="00740732">
        <w:rPr>
          <w:rStyle w:val="GranttextitalicsChar"/>
          <w:rFonts w:ascii="Arial" w:hAnsi="Arial"/>
          <w:i w:val="0"/>
          <w:iCs/>
        </w:rPr>
        <w:t>202</w:t>
      </w:r>
      <w:r w:rsidR="003F131D">
        <w:rPr>
          <w:rStyle w:val="GranttextitalicsChar"/>
          <w:rFonts w:ascii="Arial" w:hAnsi="Arial"/>
          <w:i w:val="0"/>
          <w:iCs/>
        </w:rPr>
        <w:t>4</w:t>
      </w:r>
      <w:r w:rsidR="0086575F" w:rsidRPr="00740732">
        <w:rPr>
          <w:rStyle w:val="GranttextitalicsChar"/>
          <w:rFonts w:ascii="Arial" w:hAnsi="Arial"/>
          <w:i w:val="0"/>
          <w:iCs/>
        </w:rPr>
        <w:t xml:space="preserve"> seeding grant </w:t>
      </w:r>
      <w:r w:rsidR="0086575F" w:rsidRPr="0086575F">
        <w:rPr>
          <w:bCs/>
          <w:lang w:val="en-US"/>
        </w:rPr>
        <w:t>g</w:t>
      </w:r>
      <w:r w:rsidR="0086575F" w:rsidRPr="00740732">
        <w:rPr>
          <w:bCs/>
          <w:lang w:val="en-US"/>
        </w:rPr>
        <w:t>uidelines</w:t>
      </w:r>
      <w:r w:rsidR="0086575F" w:rsidRPr="00740732">
        <w:rPr>
          <w:rStyle w:val="GranttextitalicsChar"/>
          <w:rFonts w:ascii="Arial" w:hAnsi="Arial"/>
          <w:i w:val="0"/>
          <w:iCs/>
        </w:rPr>
        <w:t xml:space="preserve"> of</w:t>
      </w:r>
      <w:r w:rsidR="0086575F" w:rsidRPr="00C1453D">
        <w:rPr>
          <w:rStyle w:val="GranttextitalicsChar"/>
          <w:rFonts w:ascii="Arial" w:hAnsi="Arial"/>
          <w:b/>
          <w:iCs/>
        </w:rPr>
        <w:t xml:space="preserve"> </w:t>
      </w:r>
      <w:r w:rsidR="0086575F">
        <w:rPr>
          <w:rStyle w:val="GranttextitalicsChar"/>
          <w:rFonts w:ascii="Arial" w:hAnsi="Arial"/>
          <w:b/>
          <w:iCs/>
        </w:rPr>
        <w:t>‘I</w:t>
      </w:r>
      <w:r w:rsidR="0086575F" w:rsidRPr="00C1453D">
        <w:rPr>
          <w:rStyle w:val="GranttextitalicsChar"/>
          <w:rFonts w:ascii="Arial" w:hAnsi="Arial"/>
          <w:b/>
          <w:iCs/>
        </w:rPr>
        <w:t xml:space="preserve">ntegration of Rongoā </w:t>
      </w:r>
      <w:r w:rsidR="00326479" w:rsidRPr="00C1453D">
        <w:rPr>
          <w:rStyle w:val="GranttextitalicsChar"/>
          <w:rFonts w:ascii="Arial" w:hAnsi="Arial"/>
          <w:b/>
          <w:iCs/>
        </w:rPr>
        <w:t>Māori</w:t>
      </w:r>
      <w:r w:rsidR="0086575F" w:rsidRPr="00C1453D">
        <w:rPr>
          <w:rStyle w:val="GranttextitalicsChar"/>
          <w:rFonts w:ascii="Arial" w:hAnsi="Arial"/>
          <w:b/>
          <w:iCs/>
        </w:rPr>
        <w:t xml:space="preserve"> practice, TCM and Western medicine’</w:t>
      </w:r>
      <w:r w:rsidR="0086575F">
        <w:rPr>
          <w:rStyle w:val="GranttextitalicsChar"/>
          <w:rFonts w:ascii="Arial" w:hAnsi="Arial"/>
          <w:b/>
          <w:iCs/>
        </w:rPr>
        <w:t xml:space="preserve"> </w:t>
      </w:r>
      <w:r w:rsidR="001F6833" w:rsidRPr="00072F3A">
        <w:t>before preparing your application</w:t>
      </w:r>
      <w:r w:rsidR="00BB2F1F" w:rsidRPr="00072F3A">
        <w:t>.</w:t>
      </w:r>
      <w:r w:rsidR="00992D8B">
        <w:t xml:space="preserve"> TCM refers to Traditional Chinese Medicine. </w:t>
      </w:r>
    </w:p>
    <w:p w14:paraId="24273D18" w14:textId="77777777" w:rsidR="0016090F" w:rsidRDefault="0016090F" w:rsidP="008D503F">
      <w:pPr>
        <w:pStyle w:val="NoSpacing"/>
      </w:pPr>
    </w:p>
    <w:p w14:paraId="105F8B9A" w14:textId="29450018" w:rsidR="009D57F0" w:rsidRDefault="00652817" w:rsidP="00223B16">
      <w:pPr>
        <w:pStyle w:val="Granttext"/>
        <w:rPr>
          <w:b/>
          <w:bCs/>
        </w:rPr>
      </w:pPr>
      <w:r>
        <w:t>The grant closes at</w:t>
      </w:r>
      <w:r w:rsidR="00DA1FB3" w:rsidRPr="00223B16">
        <w:t xml:space="preserve"> </w:t>
      </w:r>
      <w:r w:rsidR="007E4AD5">
        <w:rPr>
          <w:b/>
          <w:bCs/>
        </w:rPr>
        <w:t>1</w:t>
      </w:r>
      <w:r w:rsidR="00634EB6" w:rsidRPr="007808F2">
        <w:rPr>
          <w:b/>
          <w:bCs/>
        </w:rPr>
        <w:t>pm</w:t>
      </w:r>
      <w:r w:rsidR="007700B4" w:rsidRPr="007808F2">
        <w:rPr>
          <w:b/>
          <w:bCs/>
        </w:rPr>
        <w:t>,</w:t>
      </w:r>
      <w:r w:rsidR="00634EB6" w:rsidRPr="007808F2">
        <w:rPr>
          <w:b/>
          <w:bCs/>
        </w:rPr>
        <w:t xml:space="preserve"> </w:t>
      </w:r>
      <w:r w:rsidR="00AB2664">
        <w:rPr>
          <w:b/>
          <w:bCs/>
        </w:rPr>
        <w:t>Wednes</w:t>
      </w:r>
      <w:r w:rsidR="00377710" w:rsidRPr="007808F2">
        <w:rPr>
          <w:b/>
          <w:bCs/>
        </w:rPr>
        <w:t>day</w:t>
      </w:r>
      <w:r w:rsidR="00377710">
        <w:rPr>
          <w:b/>
          <w:bCs/>
        </w:rPr>
        <w:t xml:space="preserve"> </w:t>
      </w:r>
      <w:r w:rsidR="00AB2664">
        <w:rPr>
          <w:b/>
          <w:bCs/>
        </w:rPr>
        <w:t>May</w:t>
      </w:r>
      <w:r w:rsidR="00AA4BC6">
        <w:rPr>
          <w:b/>
          <w:bCs/>
        </w:rPr>
        <w:t xml:space="preserve"> </w:t>
      </w:r>
      <w:r w:rsidR="00AB2664">
        <w:rPr>
          <w:b/>
          <w:bCs/>
        </w:rPr>
        <w:t>8</w:t>
      </w:r>
      <w:r w:rsidR="007E4AD5" w:rsidRPr="007E4AD5">
        <w:rPr>
          <w:b/>
          <w:bCs/>
          <w:vertAlign w:val="superscript"/>
        </w:rPr>
        <w:t>th</w:t>
      </w:r>
      <w:r w:rsidR="002E60B0">
        <w:rPr>
          <w:b/>
          <w:bCs/>
        </w:rPr>
        <w:t xml:space="preserve"> </w:t>
      </w:r>
      <w:r w:rsidR="005D2829">
        <w:rPr>
          <w:b/>
          <w:bCs/>
        </w:rPr>
        <w:t>202</w:t>
      </w:r>
      <w:r w:rsidR="003F131D">
        <w:rPr>
          <w:b/>
          <w:bCs/>
        </w:rPr>
        <w:t>4</w:t>
      </w:r>
      <w:r w:rsidR="000251C5" w:rsidRPr="002E60B0">
        <w:rPr>
          <w:bCs/>
        </w:rPr>
        <w:t>.</w:t>
      </w:r>
      <w:r w:rsidR="00F82483" w:rsidRPr="002E60B0">
        <w:rPr>
          <w:bCs/>
        </w:rPr>
        <w:t xml:space="preserve"> </w:t>
      </w:r>
      <w:r w:rsidR="00F82483" w:rsidRPr="00CC0312">
        <w:rPr>
          <w:b/>
          <w:bCs/>
        </w:rPr>
        <w:t xml:space="preserve"> </w:t>
      </w:r>
    </w:p>
    <w:p w14:paraId="3C7B4A2B" w14:textId="77777777" w:rsidR="0016090F" w:rsidRDefault="0016090F" w:rsidP="008D503F">
      <w:pPr>
        <w:pStyle w:val="NoSpacing"/>
      </w:pPr>
    </w:p>
    <w:p w14:paraId="60D92870" w14:textId="77777777" w:rsidR="00652817" w:rsidRDefault="00652817" w:rsidP="0016090F">
      <w:pPr>
        <w:pStyle w:val="Granttext"/>
      </w:pPr>
      <w:r>
        <w:t xml:space="preserve">The application form and all accompanying documents must be submitted by this date.  </w:t>
      </w:r>
    </w:p>
    <w:p w14:paraId="05F14235" w14:textId="77777777" w:rsidR="00652817" w:rsidRDefault="00652817" w:rsidP="008D503F">
      <w:pPr>
        <w:pStyle w:val="NoSpacing"/>
      </w:pPr>
    </w:p>
    <w:p w14:paraId="1385A5DA" w14:textId="0122B563" w:rsidR="0016090F" w:rsidRDefault="0016090F" w:rsidP="0016090F">
      <w:pPr>
        <w:pStyle w:val="Granttext"/>
      </w:pPr>
      <w:r w:rsidRPr="00CE12AE">
        <w:t>The boxes</w:t>
      </w:r>
      <w:r w:rsidR="008D503F">
        <w:t xml:space="preserve"> in the application form</w:t>
      </w:r>
      <w:r w:rsidRPr="00CE12AE">
        <w:t xml:space="preserve"> will expand with typing – delete</w:t>
      </w:r>
      <w:r>
        <w:t xml:space="preserve"> any</w:t>
      </w:r>
      <w:r w:rsidRPr="00CE12AE">
        <w:t xml:space="preserve"> </w:t>
      </w:r>
      <w:r w:rsidRPr="00490DF6">
        <w:rPr>
          <w:i/>
        </w:rPr>
        <w:t>italicised instructions</w:t>
      </w:r>
      <w:r w:rsidRPr="00CE12AE">
        <w:t xml:space="preserve"> in the box</w:t>
      </w:r>
      <w:r>
        <w:t>es</w:t>
      </w:r>
      <w:r w:rsidRPr="00CE12AE">
        <w:t xml:space="preserve"> after reading</w:t>
      </w:r>
      <w:r>
        <w:t xml:space="preserve">.  </w:t>
      </w:r>
    </w:p>
    <w:p w14:paraId="09385153" w14:textId="77777777" w:rsidR="00FB49A4" w:rsidRDefault="00FB49A4" w:rsidP="008D503F">
      <w:pPr>
        <w:pStyle w:val="NoSpacing"/>
      </w:pPr>
    </w:p>
    <w:p w14:paraId="5094884F" w14:textId="5BA78C92" w:rsidR="00FB49A4" w:rsidRDefault="00FB49A4" w:rsidP="0016090F">
      <w:pPr>
        <w:pStyle w:val="Granttext"/>
      </w:pPr>
      <w:r w:rsidRPr="00FB49A4">
        <w:t>In the header on p</w:t>
      </w:r>
      <w:r>
        <w:t xml:space="preserve">age </w:t>
      </w:r>
      <w:r w:rsidRPr="00FB49A4">
        <w:t>2</w:t>
      </w:r>
      <w:r>
        <w:t xml:space="preserve">, </w:t>
      </w:r>
      <w:r w:rsidR="00F31E8E">
        <w:t>w</w:t>
      </w:r>
      <w:r w:rsidRPr="00FB49A4">
        <w:t>rite the Principal Investigator(s) surname</w:t>
      </w:r>
      <w:r w:rsidR="0001416D">
        <w:t>(s)</w:t>
      </w:r>
      <w:r w:rsidR="00EE5776">
        <w:t xml:space="preserve"> and the Category (1 or 2) of the application</w:t>
      </w:r>
      <w:r>
        <w:t>.</w:t>
      </w:r>
      <w:r w:rsidR="008D503F">
        <w:t xml:space="preserve"> </w:t>
      </w:r>
    </w:p>
    <w:p w14:paraId="33649DA4" w14:textId="77777777" w:rsidR="008D503F" w:rsidRDefault="008D503F" w:rsidP="0016090F">
      <w:pPr>
        <w:pStyle w:val="Granttext"/>
      </w:pPr>
    </w:p>
    <w:p w14:paraId="3A41DD87" w14:textId="6DBC61E0" w:rsidR="008D503F" w:rsidRDefault="008D503F" w:rsidP="008D503F">
      <w:pPr>
        <w:pStyle w:val="BodyText"/>
        <w:spacing w:after="240" w:line="247" w:lineRule="auto"/>
        <w:ind w:right="206"/>
        <w:jc w:val="both"/>
      </w:pPr>
      <w:r w:rsidRPr="00573EC5">
        <w:rPr>
          <w:b/>
        </w:rPr>
        <w:t>Category 1</w:t>
      </w:r>
      <w:r>
        <w:rPr>
          <w:b/>
        </w:rPr>
        <w:t>. Diversity of</w:t>
      </w:r>
      <w:r w:rsidRPr="00061779">
        <w:rPr>
          <w:b/>
        </w:rPr>
        <w:t xml:space="preserve"> Rongoā Māori and </w:t>
      </w:r>
      <w:r>
        <w:rPr>
          <w:b/>
        </w:rPr>
        <w:t>its collaboration with</w:t>
      </w:r>
      <w:r w:rsidRPr="00061779">
        <w:rPr>
          <w:b/>
        </w:rPr>
        <w:t xml:space="preserve"> </w:t>
      </w:r>
      <w:r>
        <w:rPr>
          <w:b/>
        </w:rPr>
        <w:t>W</w:t>
      </w:r>
      <w:r w:rsidRPr="00061779">
        <w:rPr>
          <w:b/>
        </w:rPr>
        <w:t>estern medi</w:t>
      </w:r>
      <w:r>
        <w:rPr>
          <w:b/>
        </w:rPr>
        <w:t>cine</w:t>
      </w:r>
      <w:r w:rsidRPr="00326479">
        <w:rPr>
          <w:bCs/>
        </w:rPr>
        <w:t xml:space="preserve">. </w:t>
      </w:r>
      <w:r w:rsidR="00326479" w:rsidRPr="00326479">
        <w:rPr>
          <w:bCs/>
        </w:rPr>
        <w:t xml:space="preserve"> Research will assist in</w:t>
      </w:r>
      <w:r w:rsidR="00326479">
        <w:rPr>
          <w:b/>
        </w:rPr>
        <w:t xml:space="preserve"> </w:t>
      </w:r>
      <w:r>
        <w:t>understand</w:t>
      </w:r>
      <w:r w:rsidR="00326479">
        <w:t>ing</w:t>
      </w:r>
      <w:r>
        <w:t xml:space="preserve"> the diversity of </w:t>
      </w:r>
      <w:r w:rsidRPr="00061779">
        <w:t xml:space="preserve">Rongoā Māori </w:t>
      </w:r>
      <w:r>
        <w:t xml:space="preserve">and explore its possible applications in Western medical settings, which may lead to trialing the application of </w:t>
      </w:r>
      <w:r w:rsidRPr="00ED4DF7">
        <w:t xml:space="preserve">Rongoā Māori </w:t>
      </w:r>
      <w:r>
        <w:t>in medical</w:t>
      </w:r>
      <w:r w:rsidRPr="00E92546">
        <w:t xml:space="preserve"> </w:t>
      </w:r>
      <w:r>
        <w:t xml:space="preserve">practice in future funding rounds. </w:t>
      </w:r>
    </w:p>
    <w:p w14:paraId="0BDC4D07" w14:textId="46D416CD" w:rsidR="008D503F" w:rsidRPr="00942F4E" w:rsidRDefault="008D503F" w:rsidP="008D503F">
      <w:pPr>
        <w:pStyle w:val="BodyText"/>
        <w:spacing w:before="118"/>
        <w:ind w:right="206"/>
        <w:jc w:val="both"/>
        <w:rPr>
          <w:lang w:val="en-NZ"/>
        </w:rPr>
      </w:pPr>
      <w:r w:rsidRPr="00573EC5">
        <w:rPr>
          <w:b/>
        </w:rPr>
        <w:t>Category 2</w:t>
      </w:r>
      <w:r>
        <w:rPr>
          <w:b/>
        </w:rPr>
        <w:t>. E</w:t>
      </w:r>
      <w:r w:rsidRPr="00061779">
        <w:rPr>
          <w:b/>
        </w:rPr>
        <w:t xml:space="preserve">xploring </w:t>
      </w:r>
      <w:r w:rsidRPr="00061779">
        <w:rPr>
          <w:b/>
          <w:lang w:val="en-NZ"/>
        </w:rPr>
        <w:t xml:space="preserve">how Rongoā Māori compares and contrasts with </w:t>
      </w:r>
      <w:r>
        <w:rPr>
          <w:b/>
          <w:lang w:val="en-NZ"/>
        </w:rPr>
        <w:t xml:space="preserve">TCM. </w:t>
      </w:r>
      <w:r w:rsidR="00326479">
        <w:rPr>
          <w:b/>
          <w:lang w:val="en-NZ"/>
        </w:rPr>
        <w:t xml:space="preserve"> </w:t>
      </w:r>
      <w:r w:rsidR="00326479">
        <w:rPr>
          <w:lang w:val="en-NZ"/>
        </w:rPr>
        <w:t>Research will</w:t>
      </w:r>
      <w:r>
        <w:rPr>
          <w:lang w:val="en-NZ"/>
        </w:rPr>
        <w:t xml:space="preserve"> clarify the similarities and differences</w:t>
      </w:r>
      <w:r w:rsidRPr="00BB3D3F">
        <w:rPr>
          <w:lang w:val="en-NZ"/>
        </w:rPr>
        <w:t xml:space="preserve"> between Rongoā Māori and TCM </w:t>
      </w:r>
      <w:r>
        <w:rPr>
          <w:lang w:val="en-NZ"/>
        </w:rPr>
        <w:t>for better</w:t>
      </w:r>
      <w:r>
        <w:rPr>
          <w:b/>
          <w:lang w:val="en-NZ"/>
        </w:rPr>
        <w:t xml:space="preserve"> </w:t>
      </w:r>
      <w:r w:rsidRPr="00942F4E">
        <w:rPr>
          <w:lang w:val="en-NZ"/>
        </w:rPr>
        <w:t xml:space="preserve">understanding of how </w:t>
      </w:r>
      <w:r>
        <w:rPr>
          <w:lang w:val="en-NZ"/>
        </w:rPr>
        <w:t xml:space="preserve">potentially </w:t>
      </w:r>
      <w:r w:rsidRPr="00942F4E">
        <w:rPr>
          <w:lang w:val="en-NZ"/>
        </w:rPr>
        <w:t>Rongoā Māori, T</w:t>
      </w:r>
      <w:r>
        <w:rPr>
          <w:lang w:val="en-NZ"/>
        </w:rPr>
        <w:t xml:space="preserve">CM </w:t>
      </w:r>
      <w:r w:rsidRPr="00942F4E">
        <w:rPr>
          <w:lang w:val="en-NZ"/>
        </w:rPr>
        <w:t xml:space="preserve">and Western </w:t>
      </w:r>
      <w:r>
        <w:rPr>
          <w:lang w:val="en-NZ"/>
        </w:rPr>
        <w:t>m</w:t>
      </w:r>
      <w:r w:rsidRPr="00942F4E">
        <w:rPr>
          <w:lang w:val="en-NZ"/>
        </w:rPr>
        <w:t xml:space="preserve">edicine can work collectively to improve health outcomes for </w:t>
      </w:r>
      <w:r>
        <w:rPr>
          <w:lang w:val="en-NZ"/>
        </w:rPr>
        <w:t>all New Zealanders.</w:t>
      </w:r>
    </w:p>
    <w:p w14:paraId="6D3E3083" w14:textId="77777777" w:rsidR="0016090F" w:rsidRDefault="0016090F" w:rsidP="008D503F">
      <w:pPr>
        <w:pStyle w:val="NoSpacing"/>
      </w:pPr>
    </w:p>
    <w:p w14:paraId="05D80E6D" w14:textId="77777777" w:rsidR="00C526A6" w:rsidRDefault="00C526A6" w:rsidP="008D503F">
      <w:pPr>
        <w:pStyle w:val="Granttext"/>
        <w:spacing w:after="120"/>
      </w:pPr>
      <w:r>
        <w:t>To submit your application:</w:t>
      </w:r>
      <w:r w:rsidR="0016090F">
        <w:t xml:space="preserve"> </w:t>
      </w:r>
    </w:p>
    <w:p w14:paraId="4CAE1063" w14:textId="77777777" w:rsidR="00C526A6" w:rsidRDefault="00C526A6" w:rsidP="00C526A6">
      <w:pPr>
        <w:pStyle w:val="Tabletext"/>
        <w:numPr>
          <w:ilvl w:val="0"/>
          <w:numId w:val="23"/>
        </w:numPr>
      </w:pPr>
      <w:r>
        <w:t xml:space="preserve">Save this form </w:t>
      </w:r>
      <w:r w:rsidR="00730B67">
        <w:t>as</w:t>
      </w:r>
      <w:r>
        <w:t xml:space="preserve"> a</w:t>
      </w:r>
      <w:r w:rsidR="00730B67">
        <w:t xml:space="preserve"> pdf.  </w:t>
      </w:r>
    </w:p>
    <w:p w14:paraId="4CB786EC" w14:textId="77777777" w:rsidR="00C526A6" w:rsidRDefault="00730B67" w:rsidP="00C526A6">
      <w:pPr>
        <w:pStyle w:val="Tabletext"/>
        <w:numPr>
          <w:ilvl w:val="0"/>
          <w:numId w:val="23"/>
        </w:numPr>
      </w:pPr>
      <w:r>
        <w:t xml:space="preserve">Hard copies of any supplementary documents should be scanned. </w:t>
      </w:r>
    </w:p>
    <w:p w14:paraId="37BFE739" w14:textId="77777777" w:rsidR="00C526A6" w:rsidRDefault="00730B67" w:rsidP="00C526A6">
      <w:pPr>
        <w:pStyle w:val="Tabletext"/>
        <w:numPr>
          <w:ilvl w:val="0"/>
          <w:numId w:val="23"/>
        </w:numPr>
      </w:pPr>
      <w:r>
        <w:t>Include a</w:t>
      </w:r>
      <w:r w:rsidR="00C526A6">
        <w:t xml:space="preserve"> covering</w:t>
      </w:r>
      <w:r>
        <w:t xml:space="preserve"> list of any accompanying documents.  </w:t>
      </w:r>
    </w:p>
    <w:p w14:paraId="5816473A" w14:textId="77777777" w:rsidR="009D57F0" w:rsidRPr="00223B16" w:rsidRDefault="00072F3A" w:rsidP="00C526A6">
      <w:pPr>
        <w:pStyle w:val="Tabletext"/>
        <w:numPr>
          <w:ilvl w:val="0"/>
          <w:numId w:val="23"/>
        </w:numPr>
      </w:pPr>
      <w:r w:rsidRPr="00223B16">
        <w:t>E</w:t>
      </w:r>
      <w:r w:rsidR="000A3242" w:rsidRPr="00223B16">
        <w:t>mail</w:t>
      </w:r>
      <w:r w:rsidR="00DA1FB3" w:rsidRPr="00223B16">
        <w:t xml:space="preserve"> to</w:t>
      </w:r>
      <w:r w:rsidR="00664613" w:rsidRPr="00223B16">
        <w:t>:</w:t>
      </w:r>
      <w:r w:rsidR="00DA1FB3" w:rsidRPr="00223B16">
        <w:t xml:space="preserve"> </w:t>
      </w:r>
      <w:hyperlink r:id="rId11" w:history="1">
        <w:r w:rsidR="00F75E60" w:rsidRPr="00F75E60">
          <w:rPr>
            <w:rStyle w:val="Hyperlink"/>
            <w:b/>
          </w:rPr>
          <w:t>r</w:t>
        </w:r>
        <w:r w:rsidR="00DA1FB3" w:rsidRPr="00F75E60">
          <w:rPr>
            <w:rStyle w:val="Hyperlink"/>
            <w:b/>
          </w:rPr>
          <w:t>e</w:t>
        </w:r>
        <w:r w:rsidR="00F75E60" w:rsidRPr="00F75E60">
          <w:rPr>
            <w:rStyle w:val="Hyperlink"/>
            <w:b/>
          </w:rPr>
          <w:t>search</w:t>
        </w:r>
        <w:r w:rsidR="00DA1FB3" w:rsidRPr="00F75E60">
          <w:rPr>
            <w:rStyle w:val="Hyperlink"/>
            <w:b/>
          </w:rPr>
          <w:t>@waitematadhb.govt.nz</w:t>
        </w:r>
      </w:hyperlink>
      <w:r w:rsidR="00DA1FB3" w:rsidRPr="00223B16">
        <w:t xml:space="preserve"> </w:t>
      </w:r>
    </w:p>
    <w:p w14:paraId="69B76DE2" w14:textId="77777777" w:rsidR="000A3242" w:rsidRPr="0016090F" w:rsidRDefault="000A3242" w:rsidP="0016090F">
      <w:pPr>
        <w:pStyle w:val="Granttext"/>
      </w:pPr>
    </w:p>
    <w:p w14:paraId="3CFF73EF" w14:textId="77777777" w:rsidR="00134DC5" w:rsidRDefault="00767308" w:rsidP="00664613">
      <w:pPr>
        <w:pStyle w:val="Granttextbold"/>
        <w:rPr>
          <w:bCs/>
          <w:u w:val="single"/>
        </w:rPr>
      </w:pPr>
      <w:r w:rsidRPr="00CE12AE">
        <w:rPr>
          <w:color w:val="000000"/>
        </w:rPr>
        <w:t>PLEASE NOTE</w:t>
      </w:r>
      <w:r w:rsidR="009D57F0" w:rsidRPr="00CE12AE">
        <w:rPr>
          <w:color w:val="000000"/>
        </w:rPr>
        <w:t>:</w:t>
      </w:r>
      <w:r w:rsidRPr="00CE12AE">
        <w:rPr>
          <w:color w:val="000000"/>
        </w:rPr>
        <w:t xml:space="preserve"> </w:t>
      </w:r>
      <w:r w:rsidR="00505D86" w:rsidRPr="00CE12AE">
        <w:rPr>
          <w:color w:val="000000"/>
        </w:rPr>
        <w:t>Late applications, incomplet</w:t>
      </w:r>
      <w:r w:rsidR="00505D86" w:rsidRPr="00CE12AE">
        <w:t>e applications</w:t>
      </w:r>
      <w:r w:rsidR="00E722C3">
        <w:t>,</w:t>
      </w:r>
      <w:r w:rsidR="00505D86" w:rsidRPr="00CE12AE">
        <w:t xml:space="preserve"> applications sent in the wrong format</w:t>
      </w:r>
      <w:r w:rsidR="00E722C3">
        <w:t>, using the incorrect version</w:t>
      </w:r>
      <w:r w:rsidR="00505D86" w:rsidRPr="00CE12AE">
        <w:t xml:space="preserve"> or which exceed the maximum length </w:t>
      </w:r>
      <w:r w:rsidR="00302488" w:rsidRPr="00664613">
        <w:rPr>
          <w:bCs/>
          <w:u w:val="single"/>
        </w:rPr>
        <w:t xml:space="preserve">may </w:t>
      </w:r>
      <w:r w:rsidR="00505D86" w:rsidRPr="00664613">
        <w:rPr>
          <w:bCs/>
          <w:u w:val="single"/>
        </w:rPr>
        <w:t>not be considered</w:t>
      </w:r>
      <w:r w:rsidR="00055C5B" w:rsidRPr="00664613">
        <w:rPr>
          <w:bCs/>
          <w:u w:val="single"/>
        </w:rPr>
        <w:t>.</w:t>
      </w:r>
      <w:r w:rsidR="00E722C3">
        <w:rPr>
          <w:bCs/>
          <w:u w:val="single"/>
        </w:rPr>
        <w:t xml:space="preserve"> </w:t>
      </w:r>
    </w:p>
    <w:p w14:paraId="7C4F3208" w14:textId="77777777" w:rsidR="000C79A6" w:rsidRDefault="000C79A6" w:rsidP="0003330D">
      <w:pPr>
        <w:pStyle w:val="Granttext"/>
      </w:pPr>
    </w:p>
    <w:p w14:paraId="053F6701" w14:textId="77777777" w:rsidR="000C79A6" w:rsidRPr="000C79A6" w:rsidRDefault="000C79A6" w:rsidP="000C79A6">
      <w:pPr>
        <w:pStyle w:val="Heading3"/>
        <w:sectPr w:rsidR="000C79A6" w:rsidRPr="000C79A6" w:rsidSect="00CC0312">
          <w:headerReference w:type="default" r:id="rId12"/>
          <w:footerReference w:type="default" r:id="rId13"/>
          <w:headerReference w:type="first" r:id="rId14"/>
          <w:pgSz w:w="11906" w:h="16838" w:code="221"/>
          <w:pgMar w:top="567" w:right="1134" w:bottom="1134" w:left="1134" w:header="284" w:footer="567" w:gutter="0"/>
          <w:cols w:space="708"/>
          <w:titlePg/>
          <w:docGrid w:linePitch="360"/>
        </w:sectPr>
      </w:pPr>
    </w:p>
    <w:p w14:paraId="6C5F3BD8" w14:textId="77777777" w:rsidR="0016090F" w:rsidRPr="0016090F" w:rsidRDefault="0016090F" w:rsidP="0016090F">
      <w:pPr>
        <w:keepNext/>
        <w:spacing w:before="240" w:after="120" w:line="240" w:lineRule="auto"/>
        <w:outlineLvl w:val="1"/>
        <w:rPr>
          <w:rFonts w:cs="Arial"/>
          <w:b/>
          <w:bCs/>
          <w:i/>
          <w:iCs/>
          <w:caps/>
          <w:sz w:val="32"/>
          <w:szCs w:val="28"/>
        </w:rPr>
      </w:pPr>
      <w:r w:rsidRPr="0016090F">
        <w:rPr>
          <w:rFonts w:cs="Arial"/>
          <w:b/>
          <w:bCs/>
          <w:i/>
          <w:iCs/>
          <w:caps/>
          <w:sz w:val="32"/>
          <w:szCs w:val="28"/>
        </w:rPr>
        <w:lastRenderedPageBreak/>
        <w:t>SECTION 1: PROJECT DETAILS</w:t>
      </w:r>
    </w:p>
    <w:p w14:paraId="1C87CD4D" w14:textId="77777777" w:rsidR="0016090F" w:rsidRPr="0016090F" w:rsidRDefault="0016090F" w:rsidP="0016090F">
      <w:pPr>
        <w:keepNext/>
        <w:spacing w:before="24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16090F">
        <w:rPr>
          <w:rFonts w:cs="Arial"/>
          <w:b/>
          <w:bCs/>
          <w:sz w:val="26"/>
          <w:szCs w:val="26"/>
        </w:rPr>
        <w:t>1.</w:t>
      </w:r>
      <w:r w:rsidRPr="0016090F">
        <w:rPr>
          <w:rFonts w:cs="Arial"/>
          <w:b/>
          <w:bCs/>
          <w:sz w:val="26"/>
          <w:szCs w:val="26"/>
        </w:rPr>
        <w:tab/>
        <w:t>Principal Investigator</w:t>
      </w:r>
      <w:r w:rsidR="0064418B">
        <w:rPr>
          <w:rFonts w:cs="Arial"/>
          <w:b/>
          <w:bCs/>
          <w:sz w:val="26"/>
          <w:szCs w:val="26"/>
        </w:rPr>
        <w:t>(s)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16090F" w:rsidRPr="0016090F" w14:paraId="5E55E2BA" w14:textId="77777777" w:rsidTr="0064418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BB1F4" w14:textId="77777777" w:rsidR="0016090F" w:rsidRPr="0016090F" w:rsidRDefault="0016090F" w:rsidP="0016090F">
            <w:pPr>
              <w:pStyle w:val="Tabletext"/>
            </w:pPr>
            <w:r w:rsidRPr="0016090F">
              <w:t>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B336" w14:textId="77777777" w:rsidR="0016090F" w:rsidRPr="0016090F" w:rsidRDefault="0016090F" w:rsidP="0016090F">
            <w:pPr>
              <w:pStyle w:val="Tabletext"/>
              <w:rPr>
                <w:b/>
              </w:rPr>
            </w:pPr>
          </w:p>
        </w:tc>
      </w:tr>
      <w:tr w:rsidR="0016090F" w:rsidRPr="0016090F" w14:paraId="5FF2A315" w14:textId="77777777" w:rsidTr="0064418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E7D7AF" w14:textId="0938CAD2" w:rsidR="0016090F" w:rsidRPr="0016090F" w:rsidRDefault="0055089B" w:rsidP="0016090F">
            <w:pPr>
              <w:pStyle w:val="Tabletext"/>
            </w:pPr>
            <w:r>
              <w:t>Organis</w:t>
            </w:r>
            <w:r w:rsidR="0064418B">
              <w:t>ation</w:t>
            </w:r>
            <w:r w:rsidR="00326479">
              <w:t xml:space="preserve"> </w:t>
            </w:r>
            <w:r w:rsidR="0064418B">
              <w:t>/</w:t>
            </w:r>
            <w:r w:rsidR="00326479">
              <w:t xml:space="preserve"> </w:t>
            </w:r>
            <w:r w:rsidR="0016090F" w:rsidRPr="0016090F">
              <w:t>Department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0D73" w14:textId="77777777" w:rsidR="0016090F" w:rsidRPr="0016090F" w:rsidRDefault="0016090F" w:rsidP="0016090F">
            <w:pPr>
              <w:pStyle w:val="Tabletext"/>
              <w:rPr>
                <w:b/>
              </w:rPr>
            </w:pPr>
          </w:p>
        </w:tc>
      </w:tr>
      <w:tr w:rsidR="005945B4" w:rsidRPr="0016090F" w14:paraId="1F5EAEE2" w14:textId="77777777" w:rsidTr="00316DD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74035" w14:textId="77777777" w:rsidR="005945B4" w:rsidRPr="0016090F" w:rsidRDefault="005945B4" w:rsidP="00316DD3">
            <w:pPr>
              <w:pStyle w:val="Tabletext"/>
            </w:pPr>
            <w:r w:rsidRPr="0016090F">
              <w:t>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A74" w14:textId="77777777" w:rsidR="005945B4" w:rsidRPr="0016090F" w:rsidRDefault="005945B4" w:rsidP="00316DD3">
            <w:pPr>
              <w:pStyle w:val="Tabletext"/>
              <w:rPr>
                <w:b/>
              </w:rPr>
            </w:pPr>
          </w:p>
        </w:tc>
      </w:tr>
      <w:tr w:rsidR="005945B4" w:rsidRPr="0016090F" w14:paraId="3C677BF0" w14:textId="77777777" w:rsidTr="00316DD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7C64F" w14:textId="0B63DAE5" w:rsidR="005945B4" w:rsidRPr="0016090F" w:rsidRDefault="005945B4" w:rsidP="00316DD3">
            <w:pPr>
              <w:pStyle w:val="Tabletext"/>
            </w:pPr>
            <w:r>
              <w:t>Organisation</w:t>
            </w:r>
            <w:r w:rsidR="00326479">
              <w:t xml:space="preserve"> </w:t>
            </w:r>
            <w:r>
              <w:t>/</w:t>
            </w:r>
            <w:r w:rsidR="00326479">
              <w:t xml:space="preserve"> </w:t>
            </w:r>
            <w:r w:rsidRPr="0016090F">
              <w:t>Department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6CA3" w14:textId="77777777" w:rsidR="005945B4" w:rsidRPr="0016090F" w:rsidRDefault="005945B4" w:rsidP="00316DD3">
            <w:pPr>
              <w:pStyle w:val="Tabletext"/>
              <w:rPr>
                <w:b/>
              </w:rPr>
            </w:pPr>
          </w:p>
        </w:tc>
      </w:tr>
    </w:tbl>
    <w:p w14:paraId="690A6E0B" w14:textId="622B0FD1" w:rsidR="00BE08C0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16090F">
        <w:rPr>
          <w:rFonts w:cs="Arial"/>
          <w:b/>
          <w:bCs/>
          <w:sz w:val="26"/>
          <w:szCs w:val="26"/>
        </w:rPr>
        <w:t>2.</w:t>
      </w:r>
      <w:r w:rsidRPr="0016090F">
        <w:rPr>
          <w:rFonts w:cs="Arial"/>
          <w:b/>
          <w:bCs/>
          <w:sz w:val="26"/>
          <w:szCs w:val="26"/>
        </w:rPr>
        <w:tab/>
        <w:t xml:space="preserve">Application </w:t>
      </w:r>
      <w:r w:rsidRPr="00BE08C0">
        <w:rPr>
          <w:rFonts w:cs="Arial"/>
          <w:b/>
          <w:bCs/>
          <w:sz w:val="26"/>
          <w:szCs w:val="26"/>
        </w:rPr>
        <w:t>Categor</w:t>
      </w:r>
      <w:r w:rsidR="00DE16D9">
        <w:rPr>
          <w:rFonts w:cs="Arial"/>
          <w:b/>
          <w:bCs/>
          <w:sz w:val="26"/>
          <w:szCs w:val="26"/>
        </w:rPr>
        <w:t>y</w:t>
      </w:r>
      <w:r w:rsidRPr="0016090F">
        <w:rPr>
          <w:rFonts w:cs="Arial"/>
          <w:b/>
          <w:bCs/>
          <w:sz w:val="26"/>
          <w:szCs w:val="26"/>
        </w:rPr>
        <w:t xml:space="preserve"> (tick 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</w:tblGrid>
      <w:tr w:rsidR="00BE08C0" w:rsidRPr="0016090F" w14:paraId="59A10312" w14:textId="77777777" w:rsidTr="00DE16D9">
        <w:tc>
          <w:tcPr>
            <w:tcW w:w="2235" w:type="dxa"/>
          </w:tcPr>
          <w:p w14:paraId="502C7D41" w14:textId="77777777" w:rsidR="00BE08C0" w:rsidRPr="0016090F" w:rsidRDefault="00BE08C0" w:rsidP="00DE16D9">
            <w:pPr>
              <w:pStyle w:val="Tabletext"/>
              <w:spacing w:before="40" w:after="40"/>
            </w:pPr>
            <w:r>
              <w:rPr>
                <w:spacing w:val="-2"/>
              </w:rPr>
              <w:t>Category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CDF79C" w14:textId="77777777" w:rsidR="00BE08C0" w:rsidRPr="0016090F" w:rsidRDefault="00BE08C0" w:rsidP="00DE16D9">
            <w:pPr>
              <w:pStyle w:val="Tabletext"/>
              <w:spacing w:before="40" w:after="40"/>
            </w:pPr>
          </w:p>
        </w:tc>
      </w:tr>
      <w:tr w:rsidR="00BE08C0" w:rsidRPr="0016090F" w14:paraId="2A0E13DC" w14:textId="77777777" w:rsidTr="00DE16D9">
        <w:trPr>
          <w:trHeight w:val="267"/>
        </w:trPr>
        <w:tc>
          <w:tcPr>
            <w:tcW w:w="2235" w:type="dxa"/>
          </w:tcPr>
          <w:p w14:paraId="10FFBCDB" w14:textId="77777777" w:rsidR="00BE08C0" w:rsidRPr="0016090F" w:rsidRDefault="00BE08C0" w:rsidP="00DE16D9">
            <w:pPr>
              <w:pStyle w:val="Tabletext"/>
              <w:spacing w:before="40" w:after="40"/>
            </w:pPr>
            <w:r>
              <w:rPr>
                <w:spacing w:val="-2"/>
              </w:rPr>
              <w:t>Category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FCE5F1" w14:textId="77777777" w:rsidR="00BE08C0" w:rsidRPr="0016090F" w:rsidRDefault="00BE08C0" w:rsidP="00DE16D9">
            <w:pPr>
              <w:pStyle w:val="Tabletext"/>
              <w:spacing w:before="40" w:after="40"/>
            </w:pPr>
          </w:p>
        </w:tc>
      </w:tr>
    </w:tbl>
    <w:p w14:paraId="791CB96F" w14:textId="77777777"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3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Full 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6090F" w:rsidRPr="0016090F" w14:paraId="2AC04E12" w14:textId="77777777" w:rsidTr="007C3C10">
        <w:tc>
          <w:tcPr>
            <w:tcW w:w="9854" w:type="dxa"/>
          </w:tcPr>
          <w:p w14:paraId="5E02C159" w14:textId="77777777" w:rsidR="0016090F" w:rsidRPr="0016090F" w:rsidRDefault="0016090F" w:rsidP="0016090F">
            <w:pPr>
              <w:pStyle w:val="Tabletext"/>
            </w:pPr>
          </w:p>
        </w:tc>
      </w:tr>
    </w:tbl>
    <w:p w14:paraId="2E7FE11B" w14:textId="77777777"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4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Brief 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6090F" w:rsidRPr="0016090F" w14:paraId="116A1C0D" w14:textId="77777777" w:rsidTr="007C3C10">
        <w:tc>
          <w:tcPr>
            <w:tcW w:w="9854" w:type="dxa"/>
          </w:tcPr>
          <w:p w14:paraId="7AEB971B" w14:textId="77777777" w:rsidR="0016090F" w:rsidRDefault="0016090F" w:rsidP="0016090F">
            <w:pPr>
              <w:pStyle w:val="Tabletext"/>
              <w:rPr>
                <w:i/>
                <w:iCs/>
              </w:rPr>
            </w:pPr>
            <w:r w:rsidRPr="0016090F">
              <w:rPr>
                <w:i/>
                <w:iCs/>
              </w:rPr>
              <w:t>Maximum 30 characters (including spaces)</w:t>
            </w:r>
          </w:p>
          <w:p w14:paraId="3B10DFE5" w14:textId="77777777" w:rsidR="005765CA" w:rsidRPr="0016090F" w:rsidRDefault="005765CA" w:rsidP="0016090F">
            <w:pPr>
              <w:pStyle w:val="Tabletext"/>
              <w:rPr>
                <w:i/>
                <w:iCs/>
              </w:rPr>
            </w:pPr>
          </w:p>
        </w:tc>
      </w:tr>
    </w:tbl>
    <w:p w14:paraId="2EC2D99E" w14:textId="77777777"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5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Total Grant Amount Requested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631"/>
      </w:tblGrid>
      <w:tr w:rsidR="0016090F" w:rsidRPr="0016090F" w14:paraId="5EBF32AB" w14:textId="77777777" w:rsidTr="007C3C10">
        <w:trPr>
          <w:trHeight w:val="429"/>
        </w:trPr>
        <w:tc>
          <w:tcPr>
            <w:tcW w:w="4258" w:type="dxa"/>
            <w:vAlign w:val="center"/>
          </w:tcPr>
          <w:p w14:paraId="04235366" w14:textId="77777777" w:rsidR="0016090F" w:rsidRPr="0016090F" w:rsidRDefault="0016090F" w:rsidP="0016090F">
            <w:pPr>
              <w:pStyle w:val="Tabletext"/>
              <w:rPr>
                <w:b/>
                <w:bCs/>
              </w:rPr>
            </w:pPr>
            <w:r w:rsidRPr="0016090F">
              <w:rPr>
                <w:b/>
                <w:bCs/>
              </w:rPr>
              <w:t>$</w:t>
            </w:r>
          </w:p>
        </w:tc>
        <w:tc>
          <w:tcPr>
            <w:tcW w:w="5631" w:type="dxa"/>
            <w:vAlign w:val="center"/>
          </w:tcPr>
          <w:p w14:paraId="5A433117" w14:textId="47FA6970" w:rsidR="0016090F" w:rsidRPr="0087473D" w:rsidRDefault="0016090F" w:rsidP="0087473D">
            <w:pPr>
              <w:pStyle w:val="Tabletext"/>
              <w:rPr>
                <w:sz w:val="22"/>
                <w:szCs w:val="22"/>
              </w:rPr>
            </w:pPr>
            <w:r w:rsidRPr="0087473D">
              <w:rPr>
                <w:sz w:val="22"/>
                <w:szCs w:val="22"/>
              </w:rPr>
              <w:t xml:space="preserve">Maximum available for </w:t>
            </w:r>
            <w:r w:rsidR="0087473D">
              <w:rPr>
                <w:sz w:val="22"/>
                <w:szCs w:val="22"/>
              </w:rPr>
              <w:t>each category</w:t>
            </w:r>
            <w:r w:rsidRPr="0087473D">
              <w:rPr>
                <w:sz w:val="22"/>
                <w:szCs w:val="22"/>
              </w:rPr>
              <w:t xml:space="preserve">: </w:t>
            </w:r>
            <w:r w:rsidRPr="0087473D">
              <w:rPr>
                <w:b/>
                <w:bCs/>
                <w:sz w:val="22"/>
                <w:szCs w:val="22"/>
              </w:rPr>
              <w:t>$</w:t>
            </w:r>
            <w:r w:rsidR="0064418B" w:rsidRPr="0087473D">
              <w:rPr>
                <w:b/>
                <w:bCs/>
                <w:sz w:val="22"/>
                <w:szCs w:val="22"/>
              </w:rPr>
              <w:t>1</w:t>
            </w:r>
            <w:r w:rsidR="00465333" w:rsidRPr="0087473D">
              <w:rPr>
                <w:b/>
                <w:bCs/>
                <w:sz w:val="22"/>
                <w:szCs w:val="22"/>
              </w:rPr>
              <w:t>5</w:t>
            </w:r>
            <w:r w:rsidRPr="0087473D">
              <w:rPr>
                <w:b/>
                <w:bCs/>
                <w:sz w:val="22"/>
                <w:szCs w:val="22"/>
              </w:rPr>
              <w:t>,000</w:t>
            </w:r>
            <w:r w:rsidRPr="0087473D">
              <w:rPr>
                <w:sz w:val="22"/>
                <w:szCs w:val="22"/>
              </w:rPr>
              <w:t xml:space="preserve">.  </w:t>
            </w:r>
          </w:p>
        </w:tc>
      </w:tr>
    </w:tbl>
    <w:p w14:paraId="6807B8DD" w14:textId="77777777" w:rsidR="00E43BBA" w:rsidRPr="005C332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5C332F">
        <w:rPr>
          <w:rFonts w:cs="Arial"/>
          <w:b/>
          <w:bCs/>
          <w:sz w:val="26"/>
          <w:szCs w:val="26"/>
        </w:rPr>
        <w:t>6</w:t>
      </w:r>
      <w:r w:rsidR="00C7063F" w:rsidRPr="005C332F">
        <w:rPr>
          <w:rFonts w:cs="Arial"/>
          <w:b/>
          <w:bCs/>
          <w:sz w:val="26"/>
          <w:szCs w:val="26"/>
        </w:rPr>
        <w:t>.</w:t>
      </w:r>
      <w:r w:rsidR="00C7063F" w:rsidRPr="005C332F">
        <w:rPr>
          <w:rFonts w:cs="Arial"/>
          <w:b/>
          <w:bCs/>
          <w:sz w:val="26"/>
          <w:szCs w:val="26"/>
        </w:rPr>
        <w:tab/>
      </w:r>
      <w:r w:rsidR="00F45AD9" w:rsidRPr="005C332F">
        <w:rPr>
          <w:rFonts w:cs="Arial"/>
          <w:b/>
          <w:bCs/>
          <w:sz w:val="26"/>
          <w:szCs w:val="26"/>
        </w:rPr>
        <w:t>Co-Investigators</w:t>
      </w:r>
      <w:r w:rsidR="00234EAF" w:rsidRPr="005C332F">
        <w:rPr>
          <w:rFonts w:cs="Arial"/>
          <w:b/>
          <w:bCs/>
          <w:sz w:val="26"/>
          <w:szCs w:val="26"/>
        </w:rPr>
        <w:t xml:space="preserve"> / Advisors</w:t>
      </w:r>
      <w:r w:rsidR="00AC316C" w:rsidRPr="005C332F">
        <w:rPr>
          <w:rFonts w:cs="Arial"/>
          <w:b/>
          <w:bCs/>
          <w:sz w:val="26"/>
          <w:szCs w:val="26"/>
        </w:rPr>
        <w:t xml:space="preserve"> </w:t>
      </w:r>
      <w:r w:rsidR="000938F7" w:rsidRPr="005C332F">
        <w:rPr>
          <w:rFonts w:cs="Arial"/>
          <w:b/>
          <w:bCs/>
          <w:sz w:val="26"/>
          <w:szCs w:val="26"/>
        </w:rPr>
        <w:t>(</w:t>
      </w:r>
      <w:r w:rsidR="00AC316C" w:rsidRPr="005C332F">
        <w:rPr>
          <w:rFonts w:cs="Arial"/>
          <w:b/>
          <w:bCs/>
          <w:sz w:val="26"/>
          <w:szCs w:val="26"/>
        </w:rPr>
        <w:t xml:space="preserve">add </w:t>
      </w:r>
      <w:r w:rsidR="000938F7" w:rsidRPr="005C332F">
        <w:rPr>
          <w:rFonts w:cs="Arial"/>
          <w:b/>
          <w:bCs/>
          <w:sz w:val="26"/>
          <w:szCs w:val="26"/>
        </w:rPr>
        <w:t>more</w:t>
      </w:r>
      <w:r w:rsidR="002A0C0C" w:rsidRPr="005C332F">
        <w:rPr>
          <w:rFonts w:cs="Arial"/>
          <w:b/>
          <w:bCs/>
          <w:sz w:val="26"/>
          <w:szCs w:val="26"/>
        </w:rPr>
        <w:t xml:space="preserve"> rows</w:t>
      </w:r>
      <w:r w:rsidR="000938F7" w:rsidRPr="005C332F">
        <w:rPr>
          <w:rFonts w:cs="Arial"/>
          <w:b/>
          <w:bCs/>
          <w:sz w:val="26"/>
          <w:szCs w:val="26"/>
        </w:rPr>
        <w:t xml:space="preserve"> </w:t>
      </w:r>
      <w:r w:rsidR="00135CA8" w:rsidRPr="005C332F">
        <w:rPr>
          <w:rFonts w:cs="Arial"/>
          <w:b/>
          <w:bCs/>
          <w:sz w:val="26"/>
          <w:szCs w:val="26"/>
        </w:rPr>
        <w:t>if</w:t>
      </w:r>
      <w:r w:rsidR="000938F7" w:rsidRPr="005C332F">
        <w:rPr>
          <w:rFonts w:cs="Arial"/>
          <w:b/>
          <w:bCs/>
          <w:sz w:val="26"/>
          <w:szCs w:val="26"/>
        </w:rPr>
        <w:t xml:space="preserve"> required)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93"/>
      </w:tblGrid>
      <w:tr w:rsidR="00E43BBA" w:rsidRPr="008C6064" w14:paraId="1A5907FB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BE1F6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E84" w14:textId="77777777" w:rsidR="00E43BBA" w:rsidRPr="00576E43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527BC041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3DC8E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70650D">
              <w:t xml:space="preserve"> </w:t>
            </w:r>
            <w:r w:rsidR="00F43001">
              <w:t>(if applicable)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284" w14:textId="77777777" w:rsidR="00634EB6" w:rsidRPr="00576E43" w:rsidRDefault="00634EB6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2A378F6A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B5055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B1A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0E23C5" w:rsidRPr="008C6064" w14:paraId="6CC6977C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5AD7A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DE3D" w14:textId="77777777" w:rsidR="000E23C5" w:rsidRPr="00576E43" w:rsidRDefault="000E23C5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2B68FD9C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19AE5B46" w14:textId="77777777" w:rsidR="00E43BBA" w:rsidRPr="008C6064" w:rsidRDefault="00E43BBA" w:rsidP="008369DD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50F03D35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209089D3" w14:textId="77777777" w:rsidTr="00CC0312">
        <w:tc>
          <w:tcPr>
            <w:tcW w:w="2235" w:type="dxa"/>
            <w:shd w:val="clear" w:color="auto" w:fill="D9D9D9"/>
          </w:tcPr>
          <w:p w14:paraId="75D61DF7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324873D5" w14:textId="77777777" w:rsidR="00E43BBA" w:rsidRPr="00576E43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2F29B235" w14:textId="77777777" w:rsidTr="00CC0312">
        <w:tc>
          <w:tcPr>
            <w:tcW w:w="2235" w:type="dxa"/>
            <w:shd w:val="clear" w:color="auto" w:fill="D9D9D9"/>
          </w:tcPr>
          <w:p w14:paraId="64041627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0BD2C058" w14:textId="77777777" w:rsidR="00634EB6" w:rsidRPr="00576E43" w:rsidRDefault="00634EB6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625E34EB" w14:textId="77777777" w:rsidTr="00CC0312">
        <w:tc>
          <w:tcPr>
            <w:tcW w:w="2235" w:type="dxa"/>
            <w:shd w:val="clear" w:color="auto" w:fill="D9D9D9"/>
          </w:tcPr>
          <w:p w14:paraId="6DA6649B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236E87D8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0E23C5" w:rsidRPr="008C6064" w14:paraId="1B7B1D37" w14:textId="77777777" w:rsidTr="00CC0312">
        <w:tc>
          <w:tcPr>
            <w:tcW w:w="2235" w:type="dxa"/>
            <w:shd w:val="clear" w:color="auto" w:fill="D9D9D9"/>
          </w:tcPr>
          <w:p w14:paraId="53211833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37AA4DE5" w14:textId="77777777" w:rsidR="000E23C5" w:rsidRPr="00576E43" w:rsidRDefault="000E23C5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7A32AD4D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5D1C8458" w14:textId="77777777" w:rsidR="00E43BBA" w:rsidRPr="008C6064" w:rsidRDefault="00E43BBA" w:rsidP="008369DD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2A0E1B1B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3FE7BEF9" w14:textId="77777777" w:rsidTr="00CC0312">
        <w:tc>
          <w:tcPr>
            <w:tcW w:w="2235" w:type="dxa"/>
            <w:shd w:val="clear" w:color="auto" w:fill="D9D9D9"/>
          </w:tcPr>
          <w:p w14:paraId="052F62A8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05E867EE" w14:textId="77777777" w:rsidR="00E43BBA" w:rsidRPr="00576E43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51D9FD52" w14:textId="77777777" w:rsidTr="00CC0312">
        <w:tc>
          <w:tcPr>
            <w:tcW w:w="2235" w:type="dxa"/>
            <w:shd w:val="clear" w:color="auto" w:fill="D9D9D9"/>
          </w:tcPr>
          <w:p w14:paraId="3896220F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72A57DDA" w14:textId="77777777" w:rsidR="00634EB6" w:rsidRPr="00576E43" w:rsidRDefault="00634EB6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5DE73D08" w14:textId="77777777" w:rsidTr="00CC0312">
        <w:tc>
          <w:tcPr>
            <w:tcW w:w="2235" w:type="dxa"/>
            <w:shd w:val="clear" w:color="auto" w:fill="D9D9D9"/>
          </w:tcPr>
          <w:p w14:paraId="32D806A3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24835882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0E23C5" w:rsidRPr="008C6064" w14:paraId="6F1EF98A" w14:textId="77777777" w:rsidTr="00CC0312">
        <w:tc>
          <w:tcPr>
            <w:tcW w:w="2235" w:type="dxa"/>
            <w:shd w:val="clear" w:color="auto" w:fill="D9D9D9"/>
          </w:tcPr>
          <w:p w14:paraId="0B1D3287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7A28179E" w14:textId="77777777" w:rsidR="000E23C5" w:rsidRPr="00576E43" w:rsidRDefault="000E23C5" w:rsidP="008369DD">
            <w:pPr>
              <w:pStyle w:val="Tabletext"/>
              <w:rPr>
                <w:bCs/>
              </w:rPr>
            </w:pPr>
          </w:p>
        </w:tc>
      </w:tr>
      <w:tr w:rsidR="002A0C0C" w:rsidRPr="00810848" w14:paraId="55137181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125807C4" w14:textId="77777777" w:rsidR="002A0C0C" w:rsidRPr="008C6064" w:rsidRDefault="002A0C0C" w:rsidP="00EC6EFE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562E9B94" w14:textId="77777777" w:rsidR="002A0C0C" w:rsidRPr="00576E43" w:rsidRDefault="002A0C0C" w:rsidP="00810848">
            <w:pPr>
              <w:pStyle w:val="Tabletext"/>
              <w:rPr>
                <w:bCs/>
              </w:rPr>
            </w:pPr>
          </w:p>
        </w:tc>
      </w:tr>
      <w:tr w:rsidR="002A0C0C" w:rsidRPr="005D230C" w14:paraId="60FC7D6B" w14:textId="77777777" w:rsidTr="00CC0312">
        <w:tc>
          <w:tcPr>
            <w:tcW w:w="2235" w:type="dxa"/>
            <w:shd w:val="clear" w:color="auto" w:fill="D9D9D9"/>
          </w:tcPr>
          <w:p w14:paraId="65F63B8D" w14:textId="77777777" w:rsidR="002A0C0C" w:rsidRPr="008C6064" w:rsidRDefault="002A0C0C" w:rsidP="00810848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32577A53" w14:textId="77777777" w:rsidR="002A0C0C" w:rsidRPr="00576E43" w:rsidRDefault="002A0C0C" w:rsidP="00EC6EFE">
            <w:pPr>
              <w:pStyle w:val="Tabletext"/>
              <w:rPr>
                <w:b/>
              </w:rPr>
            </w:pPr>
          </w:p>
        </w:tc>
      </w:tr>
      <w:tr w:rsidR="002A0C0C" w:rsidRPr="00810848" w14:paraId="4DB4E4D5" w14:textId="77777777" w:rsidTr="00CC0312">
        <w:tc>
          <w:tcPr>
            <w:tcW w:w="2235" w:type="dxa"/>
            <w:shd w:val="clear" w:color="auto" w:fill="D9D9D9"/>
          </w:tcPr>
          <w:p w14:paraId="516465B6" w14:textId="77777777" w:rsidR="002A0C0C" w:rsidRPr="008C6064" w:rsidRDefault="002A0C0C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139EC9EA" w14:textId="77777777" w:rsidR="002A0C0C" w:rsidRPr="00576E43" w:rsidRDefault="002A0C0C" w:rsidP="00EC6EFE">
            <w:pPr>
              <w:pStyle w:val="Tabletext"/>
              <w:rPr>
                <w:bCs/>
              </w:rPr>
            </w:pPr>
          </w:p>
        </w:tc>
      </w:tr>
      <w:tr w:rsidR="002A0C0C" w:rsidRPr="00810848" w14:paraId="2D206509" w14:textId="77777777" w:rsidTr="00CC0312">
        <w:tc>
          <w:tcPr>
            <w:tcW w:w="2235" w:type="dxa"/>
            <w:shd w:val="clear" w:color="auto" w:fill="D9D9D9"/>
          </w:tcPr>
          <w:p w14:paraId="2FBB9C84" w14:textId="77777777" w:rsidR="002A0C0C" w:rsidRPr="008C6064" w:rsidRDefault="002A0C0C" w:rsidP="00EC6EFE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4B704553" w14:textId="77777777" w:rsidR="002A0C0C" w:rsidRPr="00576E43" w:rsidRDefault="002A0C0C" w:rsidP="00EC6EFE">
            <w:pPr>
              <w:pStyle w:val="Tabletext"/>
              <w:rPr>
                <w:bCs/>
              </w:rPr>
            </w:pPr>
          </w:p>
        </w:tc>
      </w:tr>
      <w:tr w:rsidR="002A0C0C" w:rsidRPr="005D230C" w14:paraId="20316DBC" w14:textId="77777777" w:rsidTr="00CC0312">
        <w:tc>
          <w:tcPr>
            <w:tcW w:w="2235" w:type="dxa"/>
            <w:shd w:val="clear" w:color="auto" w:fill="D9D9D9"/>
          </w:tcPr>
          <w:p w14:paraId="4ED0C29D" w14:textId="77777777" w:rsidR="002A0C0C" w:rsidRPr="008C6064" w:rsidRDefault="002A0C0C" w:rsidP="00EC6EFE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39C6F1A7" w14:textId="77777777" w:rsidR="002A0C0C" w:rsidRPr="00576E43" w:rsidRDefault="002A0C0C" w:rsidP="00EC6EFE">
            <w:pPr>
              <w:pStyle w:val="Tabletext"/>
              <w:rPr>
                <w:bCs/>
              </w:rPr>
            </w:pPr>
          </w:p>
        </w:tc>
      </w:tr>
    </w:tbl>
    <w:p w14:paraId="234B8583" w14:textId="4E709B2A" w:rsidR="003F21F4" w:rsidRPr="008C6064" w:rsidRDefault="00A54B46" w:rsidP="00135CA8">
      <w:pPr>
        <w:pStyle w:val="Heading3"/>
      </w:pPr>
      <w:r>
        <w:lastRenderedPageBreak/>
        <w:t>7</w:t>
      </w:r>
      <w:r w:rsidR="00C7063F">
        <w:t>.</w:t>
      </w:r>
      <w:r w:rsidR="00C7063F">
        <w:tab/>
      </w:r>
      <w:r w:rsidR="00465333">
        <w:t>Health NZ</w:t>
      </w:r>
      <w:r w:rsidR="00CA7E3C">
        <w:t xml:space="preserve"> - </w:t>
      </w:r>
      <w:r w:rsidR="00634EB6" w:rsidRPr="00740732">
        <w:t xml:space="preserve">Waitematā </w:t>
      </w:r>
      <w:r w:rsidR="003F21F4" w:rsidRPr="00740732">
        <w:t>Department(s)</w:t>
      </w:r>
      <w:r w:rsidR="003F21F4" w:rsidRPr="008C6064">
        <w:t xml:space="preserve"> / Specialities</w:t>
      </w:r>
      <w:r w:rsidR="0086575F">
        <w:t xml:space="preserve"> (if applicable)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21F4" w:rsidRPr="008C6064" w14:paraId="00E089F1" w14:textId="77777777" w:rsidTr="00724999">
        <w:tc>
          <w:tcPr>
            <w:tcW w:w="9854" w:type="dxa"/>
          </w:tcPr>
          <w:p w14:paraId="234DBF9E" w14:textId="77777777" w:rsidR="003F21F4" w:rsidRPr="008C6064" w:rsidRDefault="003F21F4" w:rsidP="008369DD">
            <w:pPr>
              <w:pStyle w:val="Tabletextitalics"/>
            </w:pPr>
            <w:r w:rsidRPr="00740732">
              <w:t>Department (s) /</w:t>
            </w:r>
            <w:r w:rsidRPr="0086575F">
              <w:t xml:space="preserve"> specialties where research will be undertaken</w:t>
            </w:r>
            <w:r w:rsidR="00FC2635">
              <w:t xml:space="preserve"> </w:t>
            </w:r>
          </w:p>
          <w:p w14:paraId="78BCDFBF" w14:textId="77777777" w:rsidR="000E23C5" w:rsidRPr="008C6064" w:rsidRDefault="000E23C5" w:rsidP="00223B16">
            <w:pPr>
              <w:pStyle w:val="Tabletext"/>
            </w:pPr>
          </w:p>
        </w:tc>
      </w:tr>
    </w:tbl>
    <w:p w14:paraId="4118973A" w14:textId="77777777" w:rsidR="00135CA8" w:rsidRDefault="00135CA8" w:rsidP="00135CA8">
      <w:pPr>
        <w:pStyle w:val="Tabletext"/>
      </w:pPr>
    </w:p>
    <w:p w14:paraId="676E5A25" w14:textId="77777777" w:rsidR="00A152B4" w:rsidRPr="008C6064" w:rsidRDefault="00A54B46" w:rsidP="00C7063F">
      <w:pPr>
        <w:pStyle w:val="Heading3"/>
      </w:pPr>
      <w:r>
        <w:t>8</w:t>
      </w:r>
      <w:r w:rsidR="00C7063F">
        <w:t>.</w:t>
      </w:r>
      <w:r w:rsidR="00C7063F">
        <w:tab/>
      </w:r>
      <w:r w:rsidR="00A152B4" w:rsidRPr="008C6064">
        <w:t>Summary of Proposed Research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152B4" w:rsidRPr="008C6064" w14:paraId="68465A96" w14:textId="77777777" w:rsidTr="00740732">
        <w:trPr>
          <w:trHeight w:val="4368"/>
        </w:trPr>
        <w:tc>
          <w:tcPr>
            <w:tcW w:w="9854" w:type="dxa"/>
          </w:tcPr>
          <w:p w14:paraId="0F852D16" w14:textId="77777777" w:rsidR="00A152B4" w:rsidRPr="008C6064" w:rsidRDefault="00C27B5E" w:rsidP="008369DD">
            <w:pPr>
              <w:pStyle w:val="Tabletextitalics"/>
            </w:pPr>
            <w:r w:rsidRPr="008C6064">
              <w:t xml:space="preserve">Describe in up to </w:t>
            </w:r>
            <w:r w:rsidRPr="008C6064">
              <w:rPr>
                <w:b/>
              </w:rPr>
              <w:t>25</w:t>
            </w:r>
            <w:r w:rsidR="00A152B4" w:rsidRPr="008C6064">
              <w:rPr>
                <w:b/>
              </w:rPr>
              <w:t xml:space="preserve">0 words </w:t>
            </w:r>
            <w:r w:rsidR="00A152B4" w:rsidRPr="008C6064">
              <w:t>the nature of your proposed research in plain English for an educated lay audience.</w:t>
            </w:r>
            <w:r w:rsidRPr="008C6064">
              <w:t xml:space="preserve"> This should be a clear, stand-alone summary of the context, objectives, methods and </w:t>
            </w:r>
            <w:r w:rsidR="000A3242" w:rsidRPr="008C6064">
              <w:t>potential</w:t>
            </w:r>
            <w:r w:rsidRPr="008C6064">
              <w:t xml:space="preserve"> </w:t>
            </w:r>
            <w:r w:rsidR="000A3242" w:rsidRPr="008C6064">
              <w:t>outcomes/</w:t>
            </w:r>
            <w:r w:rsidRPr="008C6064">
              <w:t>benefits of the project.</w:t>
            </w:r>
          </w:p>
          <w:p w14:paraId="031F7133" w14:textId="77777777" w:rsidR="000E23C5" w:rsidRPr="008C6064" w:rsidRDefault="000E23C5" w:rsidP="00223B16">
            <w:pPr>
              <w:pStyle w:val="Tabletext"/>
            </w:pPr>
          </w:p>
        </w:tc>
      </w:tr>
    </w:tbl>
    <w:p w14:paraId="6E0E1B03" w14:textId="77777777" w:rsidR="00135CA8" w:rsidRDefault="00135CA8" w:rsidP="00135CA8">
      <w:pPr>
        <w:pStyle w:val="Tabletext"/>
      </w:pPr>
    </w:p>
    <w:p w14:paraId="2E2F2FDC" w14:textId="77777777" w:rsidR="00A152B4" w:rsidRPr="008C6064" w:rsidRDefault="00A54B46" w:rsidP="00C7063F">
      <w:pPr>
        <w:pStyle w:val="Heading3"/>
      </w:pPr>
      <w:r>
        <w:t>9</w:t>
      </w:r>
      <w:r w:rsidR="00C7063F">
        <w:t>.</w:t>
      </w:r>
      <w:r w:rsidR="00C7063F">
        <w:tab/>
      </w:r>
      <w:r w:rsidR="00A152B4" w:rsidRPr="008C6064">
        <w:t>Keywords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21F4" w:rsidRPr="008C6064" w14:paraId="13A67714" w14:textId="77777777" w:rsidTr="00724999">
        <w:tc>
          <w:tcPr>
            <w:tcW w:w="9854" w:type="dxa"/>
          </w:tcPr>
          <w:p w14:paraId="634BE8CE" w14:textId="77777777" w:rsidR="003F21F4" w:rsidRPr="008C6064" w:rsidRDefault="003C3BEA" w:rsidP="008369DD">
            <w:pPr>
              <w:pStyle w:val="Tabletextitalics"/>
            </w:pPr>
            <w:r>
              <w:t>List up to 6</w:t>
            </w:r>
            <w:r w:rsidR="003F21F4" w:rsidRPr="008C6064">
              <w:t xml:space="preserve"> keywords</w:t>
            </w:r>
            <w:r w:rsidR="007A2CF0">
              <w:t xml:space="preserve"> </w:t>
            </w:r>
            <w:r w:rsidR="00782580" w:rsidRPr="008C6064">
              <w:t>t</w:t>
            </w:r>
            <w:r w:rsidR="00782580">
              <w:t>hat</w:t>
            </w:r>
            <w:r w:rsidR="00782580" w:rsidRPr="008C6064">
              <w:t xml:space="preserve"> </w:t>
            </w:r>
            <w:r w:rsidR="003F21F4" w:rsidRPr="008C6064">
              <w:t>describe your proposed research</w:t>
            </w:r>
            <w:r w:rsidR="00EB432F" w:rsidRPr="008C6064">
              <w:t xml:space="preserve"> </w:t>
            </w:r>
          </w:p>
          <w:p w14:paraId="722F1786" w14:textId="77777777" w:rsidR="000E23C5" w:rsidRPr="008C6064" w:rsidRDefault="000E23C5" w:rsidP="00223B16">
            <w:pPr>
              <w:pStyle w:val="Tabletext"/>
            </w:pPr>
          </w:p>
        </w:tc>
      </w:tr>
    </w:tbl>
    <w:p w14:paraId="7432F66E" w14:textId="77777777" w:rsidR="00124146" w:rsidRDefault="00124146" w:rsidP="00124146">
      <w:pPr>
        <w:pStyle w:val="Granttext"/>
      </w:pPr>
    </w:p>
    <w:p w14:paraId="6224D4B1" w14:textId="77777777" w:rsidR="003F21F4" w:rsidRPr="008C6064" w:rsidRDefault="00A54B46" w:rsidP="00C7063F">
      <w:pPr>
        <w:pStyle w:val="Heading3"/>
      </w:pPr>
      <w:r>
        <w:t>10</w:t>
      </w:r>
      <w:r w:rsidR="00C7063F">
        <w:t>.</w:t>
      </w:r>
      <w:r w:rsidR="00C7063F">
        <w:tab/>
      </w:r>
      <w:r w:rsidR="003F21F4" w:rsidRPr="008C6064">
        <w:t xml:space="preserve">Project </w:t>
      </w:r>
      <w:r w:rsidR="00C27B5E" w:rsidRPr="008C6064">
        <w:t xml:space="preserve">Duration (maximum </w:t>
      </w:r>
      <w:r w:rsidR="003C3BEA">
        <w:t>1</w:t>
      </w:r>
      <w:r w:rsidR="00C27B5E" w:rsidRPr="008C6064">
        <w:t>2 months)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5906"/>
      </w:tblGrid>
      <w:tr w:rsidR="00C27B5E" w:rsidRPr="008C6064" w14:paraId="3FBE4366" w14:textId="77777777" w:rsidTr="00E43BBA">
        <w:tc>
          <w:tcPr>
            <w:tcW w:w="3794" w:type="dxa"/>
            <w:shd w:val="clear" w:color="auto" w:fill="D9D9D9"/>
          </w:tcPr>
          <w:p w14:paraId="3A007885" w14:textId="77777777" w:rsidR="00C27B5E" w:rsidRPr="008C6064" w:rsidRDefault="00C27B5E" w:rsidP="00664613">
            <w:pPr>
              <w:pStyle w:val="Tabletext"/>
            </w:pPr>
            <w:r w:rsidRPr="008C6064">
              <w:t xml:space="preserve">Start date (dd / mm / </w:t>
            </w:r>
            <w:proofErr w:type="spellStart"/>
            <w:r w:rsidRPr="008C6064">
              <w:t>y</w:t>
            </w:r>
            <w:r w:rsidR="000531E1" w:rsidRPr="008C6064">
              <w:t>yy</w:t>
            </w:r>
            <w:r w:rsidRPr="008C6064">
              <w:t>y</w:t>
            </w:r>
            <w:proofErr w:type="spellEnd"/>
            <w:r w:rsidRPr="008C6064">
              <w:t>)</w:t>
            </w:r>
          </w:p>
        </w:tc>
        <w:tc>
          <w:tcPr>
            <w:tcW w:w="6060" w:type="dxa"/>
          </w:tcPr>
          <w:p w14:paraId="3F1C6793" w14:textId="77777777"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  <w:tr w:rsidR="00C27B5E" w:rsidRPr="008C6064" w14:paraId="7A6230E2" w14:textId="77777777" w:rsidTr="00E43BBA">
        <w:tc>
          <w:tcPr>
            <w:tcW w:w="3794" w:type="dxa"/>
            <w:shd w:val="clear" w:color="auto" w:fill="D9D9D9"/>
          </w:tcPr>
          <w:p w14:paraId="012C8776" w14:textId="77777777" w:rsidR="00C27B5E" w:rsidRPr="00AA38AB" w:rsidRDefault="00C27B5E" w:rsidP="00664613">
            <w:pPr>
              <w:pStyle w:val="Tabletext"/>
            </w:pPr>
            <w:r w:rsidRPr="00AA38AB">
              <w:t xml:space="preserve">End date (dd / mm / </w:t>
            </w:r>
            <w:proofErr w:type="spellStart"/>
            <w:r w:rsidRPr="00AA38AB">
              <w:t>yy</w:t>
            </w:r>
            <w:r w:rsidR="000531E1" w:rsidRPr="00AA38AB">
              <w:t>yy</w:t>
            </w:r>
            <w:proofErr w:type="spellEnd"/>
            <w:r w:rsidRPr="00AA38AB">
              <w:t>)</w:t>
            </w:r>
          </w:p>
        </w:tc>
        <w:tc>
          <w:tcPr>
            <w:tcW w:w="6060" w:type="dxa"/>
          </w:tcPr>
          <w:p w14:paraId="24556075" w14:textId="77777777"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  <w:tr w:rsidR="00C27B5E" w:rsidRPr="008C6064" w14:paraId="6B3D1618" w14:textId="77777777" w:rsidTr="00E43BBA">
        <w:tc>
          <w:tcPr>
            <w:tcW w:w="3794" w:type="dxa"/>
            <w:shd w:val="clear" w:color="auto" w:fill="D9D9D9"/>
          </w:tcPr>
          <w:p w14:paraId="23FA4547" w14:textId="77777777" w:rsidR="00C27B5E" w:rsidRPr="008C6064" w:rsidRDefault="00C27B5E" w:rsidP="00664613">
            <w:pPr>
              <w:pStyle w:val="Tabletext"/>
            </w:pPr>
            <w:r w:rsidRPr="008C6064">
              <w:t>Project duration (in months)</w:t>
            </w:r>
          </w:p>
        </w:tc>
        <w:tc>
          <w:tcPr>
            <w:tcW w:w="6060" w:type="dxa"/>
          </w:tcPr>
          <w:p w14:paraId="534077B4" w14:textId="77777777"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</w:tbl>
    <w:p w14:paraId="21859187" w14:textId="77777777" w:rsidR="00E047FD" w:rsidRDefault="00E047FD" w:rsidP="00124146">
      <w:pPr>
        <w:pStyle w:val="Granttext"/>
      </w:pPr>
    </w:p>
    <w:p w14:paraId="1C2CB6CC" w14:textId="0CAF36FC" w:rsidR="00524BCE" w:rsidRPr="00EB28EC" w:rsidRDefault="00FB49A4" w:rsidP="00C7063F">
      <w:pPr>
        <w:pStyle w:val="Heading3"/>
      </w:pPr>
      <w:r>
        <w:t>1</w:t>
      </w:r>
      <w:r w:rsidR="00A54B46">
        <w:t>1</w:t>
      </w:r>
      <w:r w:rsidR="00C7063F">
        <w:t>.</w:t>
      </w:r>
      <w:r w:rsidR="00C7063F">
        <w:tab/>
      </w:r>
      <w:r w:rsidR="00465333">
        <w:t>Health NZ</w:t>
      </w:r>
      <w:r w:rsidR="00CA7E3C">
        <w:t xml:space="preserve"> - </w:t>
      </w:r>
      <w:r w:rsidR="00634EB6">
        <w:t xml:space="preserve">Waitematā </w:t>
      </w:r>
      <w:r w:rsidR="00524BCE" w:rsidRPr="00EB28EC">
        <w:t>Institutional Approval</w:t>
      </w:r>
    </w:p>
    <w:p w14:paraId="7A6D5FE9" w14:textId="3A475FED" w:rsidR="00E30AF3" w:rsidRDefault="007B329C" w:rsidP="00664613">
      <w:pPr>
        <w:pStyle w:val="Granttext"/>
      </w:pPr>
      <w:r>
        <w:t>Ha</w:t>
      </w:r>
      <w:r w:rsidR="00E87192">
        <w:t xml:space="preserve">s this research already been registered with </w:t>
      </w:r>
      <w:r w:rsidR="00C746BE">
        <w:t>the</w:t>
      </w:r>
      <w:r w:rsidR="00C746BE" w:rsidRPr="00EB28EC">
        <w:t xml:space="preserve"> </w:t>
      </w:r>
      <w:r w:rsidR="0016090F">
        <w:t>Waitematā</w:t>
      </w:r>
      <w:r w:rsidR="00765FC9">
        <w:t xml:space="preserve"> District</w:t>
      </w:r>
      <w:r w:rsidR="0016090F">
        <w:t xml:space="preserve"> </w:t>
      </w:r>
      <w:r w:rsidR="00524BCE" w:rsidRPr="00EB28EC">
        <w:t xml:space="preserve">Research &amp; </w:t>
      </w:r>
      <w:r w:rsidR="009D57F0" w:rsidRPr="00EB28EC">
        <w:t>Knowledge Centre</w:t>
      </w:r>
      <w:r w:rsidR="00DF4A24" w:rsidRPr="00EB28EC">
        <w:t xml:space="preserve">? </w:t>
      </w:r>
    </w:p>
    <w:p w14:paraId="51056980" w14:textId="77777777" w:rsidR="00524BCE" w:rsidRDefault="00524BCE" w:rsidP="004830E2">
      <w:pPr>
        <w:pStyle w:val="Granttextspaceafter"/>
      </w:pP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67"/>
        <w:gridCol w:w="7513"/>
      </w:tblGrid>
      <w:tr w:rsidR="00E30AF3" w:rsidRPr="00EB28EC" w14:paraId="3E01B1B2" w14:textId="77777777" w:rsidTr="00D845D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D3714" w14:textId="77777777" w:rsidR="00F82483" w:rsidRPr="00D51290" w:rsidRDefault="0003330D" w:rsidP="00E30AF3">
            <w:pPr>
              <w:pStyle w:val="Tabletext"/>
              <w:jc w:val="center"/>
              <w:rPr>
                <w:b/>
              </w:rPr>
            </w:pPr>
            <w:r w:rsidRPr="00D51290">
              <w:rPr>
                <w:b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B26E377" w14:textId="77777777" w:rsidR="00F82483" w:rsidRPr="00EB28EC" w:rsidRDefault="00F82483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26F9" w14:textId="77777777" w:rsidR="004B7158" w:rsidRDefault="00794286" w:rsidP="0043053F">
            <w:pPr>
              <w:pStyle w:val="Tabletext"/>
              <w:jc w:val="left"/>
            </w:pPr>
            <w:r>
              <w:t xml:space="preserve">State the </w:t>
            </w:r>
            <w:proofErr w:type="gramStart"/>
            <w:r w:rsidR="00F82483">
              <w:t>5 digit</w:t>
            </w:r>
            <w:proofErr w:type="gramEnd"/>
            <w:r w:rsidR="00E87192">
              <w:t xml:space="preserve"> Waitematā</w:t>
            </w:r>
            <w:r w:rsidR="0016090F">
              <w:t xml:space="preserve"> </w:t>
            </w:r>
            <w:r w:rsidR="00E87192">
              <w:t>project</w:t>
            </w:r>
            <w:r w:rsidR="00F82483" w:rsidRPr="00EB28EC">
              <w:t xml:space="preserve"> registration number</w:t>
            </w:r>
            <w:r w:rsidR="003C3BEA">
              <w:t>: _ _ _ _ _.</w:t>
            </w:r>
          </w:p>
          <w:p w14:paraId="7770D0A8" w14:textId="77777777" w:rsidR="00F82483" w:rsidRPr="00D51290" w:rsidRDefault="004B7158" w:rsidP="004B7158">
            <w:pPr>
              <w:pStyle w:val="Tabletext"/>
              <w:jc w:val="left"/>
              <w:rPr>
                <w:b/>
              </w:rPr>
            </w:pPr>
            <w:r w:rsidRPr="00D267BA">
              <w:t xml:space="preserve">Attach the signed existing </w:t>
            </w:r>
            <w:r w:rsidR="0043053F" w:rsidRPr="00D267BA">
              <w:t>Approval of Research form</w:t>
            </w:r>
            <w:r w:rsidR="00DD7CC8" w:rsidRPr="00D267BA">
              <w:t>,</w:t>
            </w:r>
            <w:r w:rsidR="0043053F" w:rsidRPr="00D267BA">
              <w:t xml:space="preserve"> or</w:t>
            </w:r>
            <w:r w:rsidRPr="00D267BA">
              <w:t xml:space="preserve"> if this is not signed</w:t>
            </w:r>
            <w:r w:rsidR="00731952" w:rsidRPr="00D267BA">
              <w:t>,</w:t>
            </w:r>
            <w:r w:rsidRPr="00D267BA">
              <w:t xml:space="preserve"> complete</w:t>
            </w:r>
            <w:r w:rsidR="0043053F" w:rsidRPr="00D267BA">
              <w:t xml:space="preserve"> </w:t>
            </w:r>
            <w:r w:rsidRPr="00D267BA">
              <w:t xml:space="preserve">Section </w:t>
            </w:r>
            <w:r w:rsidR="00D267BA" w:rsidRPr="00D267BA">
              <w:t>8</w:t>
            </w:r>
            <w:r w:rsidR="0043053F" w:rsidRPr="00D267BA">
              <w:t xml:space="preserve"> of this application</w:t>
            </w:r>
            <w:r w:rsidRPr="00D267BA">
              <w:t xml:space="preserve"> form</w:t>
            </w:r>
            <w:r w:rsidR="00DD7CC8" w:rsidRPr="00D267BA">
              <w:t>.</w:t>
            </w:r>
            <w:r w:rsidR="00DD7CC8">
              <w:t xml:space="preserve"> </w:t>
            </w:r>
          </w:p>
        </w:tc>
      </w:tr>
      <w:tr w:rsidR="00E30AF3" w:rsidRPr="00EB28EC" w14:paraId="5EEDB20F" w14:textId="77777777" w:rsidTr="004D054C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ACC75" w14:textId="77777777" w:rsidR="00F82483" w:rsidRPr="00D51290" w:rsidRDefault="00F82483" w:rsidP="00887532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35299B1" w14:textId="77777777" w:rsidR="00F82483" w:rsidRPr="00EB28EC" w:rsidRDefault="00F82483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EF870" w14:textId="77777777" w:rsidR="00F82483" w:rsidRDefault="00F82483" w:rsidP="00F82483">
            <w:pPr>
              <w:pStyle w:val="Tabletext"/>
              <w:jc w:val="left"/>
            </w:pPr>
          </w:p>
        </w:tc>
      </w:tr>
      <w:tr w:rsidR="00E30AF3" w:rsidRPr="00EB28EC" w14:paraId="15D6D739" w14:textId="77777777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4CD54" w14:textId="77777777" w:rsidR="00F82483" w:rsidRPr="00D51290" w:rsidRDefault="0003330D" w:rsidP="00D845DB">
            <w:pPr>
              <w:pStyle w:val="Tabletext"/>
              <w:jc w:val="center"/>
              <w:rPr>
                <w:b/>
              </w:rPr>
            </w:pPr>
            <w:r w:rsidRPr="00D51290">
              <w:rPr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14:paraId="01D5EE3B" w14:textId="77777777" w:rsidR="00F82483" w:rsidRPr="00EB28EC" w:rsidRDefault="00F82483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0F154" w14:textId="77777777" w:rsidR="00F82483" w:rsidRPr="00D51290" w:rsidRDefault="0043053F" w:rsidP="0066155D">
            <w:pPr>
              <w:pStyle w:val="Tabletext"/>
              <w:jc w:val="left"/>
              <w:rPr>
                <w:b/>
              </w:rPr>
            </w:pPr>
            <w:r>
              <w:t>S</w:t>
            </w:r>
            <w:r w:rsidR="00E87192">
              <w:t xml:space="preserve">ubmit evidence of </w:t>
            </w:r>
            <w:r w:rsidR="00E87192" w:rsidRPr="00F33476">
              <w:t>manager and</w:t>
            </w:r>
            <w:r w:rsidR="00D845DB">
              <w:t xml:space="preserve"> </w:t>
            </w:r>
            <w:r w:rsidR="00E87192" w:rsidRPr="00F33476">
              <w:t>/</w:t>
            </w:r>
            <w:r w:rsidR="00D845DB">
              <w:t xml:space="preserve"> </w:t>
            </w:r>
            <w:r w:rsidR="00E87192" w:rsidRPr="00F33476">
              <w:t xml:space="preserve">or clinical leader </w:t>
            </w:r>
            <w:r w:rsidR="00E87192">
              <w:t>sign-offs (e-mailed approvals or signed form) w</w:t>
            </w:r>
            <w:r>
              <w:t xml:space="preserve">ith </w:t>
            </w:r>
            <w:r w:rsidR="00E87192">
              <w:t>your grant application</w:t>
            </w:r>
            <w:r w:rsidR="00D845DB">
              <w:t xml:space="preserve">. </w:t>
            </w:r>
            <w:r w:rsidR="00E87192" w:rsidDel="00E87192">
              <w:t xml:space="preserve"> </w:t>
            </w:r>
            <w:r w:rsidR="00D845DB">
              <w:t>S</w:t>
            </w:r>
            <w:r w:rsidR="00E87192">
              <w:t xml:space="preserve">ee </w:t>
            </w:r>
            <w:r w:rsidR="004B7158">
              <w:t xml:space="preserve">Section </w:t>
            </w:r>
            <w:r w:rsidR="0066155D">
              <w:t>8</w:t>
            </w:r>
            <w:r w:rsidR="004B7158">
              <w:t xml:space="preserve"> of this application form</w:t>
            </w:r>
            <w:r w:rsidR="00C32586">
              <w:t xml:space="preserve"> for details.  </w:t>
            </w:r>
          </w:p>
        </w:tc>
      </w:tr>
    </w:tbl>
    <w:p w14:paraId="6E0B568C" w14:textId="77777777" w:rsidR="00C30CD2" w:rsidRPr="00EB28EC" w:rsidRDefault="00FB49A4" w:rsidP="00C7063F">
      <w:pPr>
        <w:pStyle w:val="Heading3"/>
      </w:pPr>
      <w:r>
        <w:lastRenderedPageBreak/>
        <w:t>1</w:t>
      </w:r>
      <w:r w:rsidR="00A54B46">
        <w:t>2</w:t>
      </w:r>
      <w:r w:rsidR="00C7063F">
        <w:t>.</w:t>
      </w:r>
      <w:r w:rsidR="00C7063F">
        <w:tab/>
      </w:r>
      <w:r w:rsidR="00C30CD2" w:rsidRPr="00EB28EC">
        <w:t>Ethics Approval</w:t>
      </w:r>
    </w:p>
    <w:p w14:paraId="44043A4C" w14:textId="77777777" w:rsidR="00C30CD2" w:rsidRDefault="00C30CD2" w:rsidP="00664613">
      <w:pPr>
        <w:pStyle w:val="Granttext"/>
      </w:pPr>
      <w:r w:rsidRPr="00EB28EC">
        <w:t>Has an application been submitted to either a Health &amp; Disability Ethics Committee (HDEC)</w:t>
      </w:r>
      <w:r w:rsidR="006B3466">
        <w:t xml:space="preserve">, </w:t>
      </w:r>
      <w:r w:rsidR="006B3466" w:rsidRPr="006B3466">
        <w:t>Auckland Health Research Ethics Committee (AHREC)</w:t>
      </w:r>
      <w:r w:rsidR="006B3466">
        <w:t xml:space="preserve"> </w:t>
      </w:r>
      <w:r w:rsidRPr="00EB28EC">
        <w:t xml:space="preserve">or </w:t>
      </w:r>
      <w:r w:rsidR="006B3466">
        <w:t xml:space="preserve">other </w:t>
      </w:r>
      <w:r w:rsidRPr="00EB28EC">
        <w:t>Institutional Ethics Committee (IEC)</w:t>
      </w:r>
      <w:r w:rsidR="00DF4A24" w:rsidRPr="00EB28EC">
        <w:t>?</w:t>
      </w:r>
      <w:r w:rsidRPr="00EB28EC">
        <w:t xml:space="preserve"> </w:t>
      </w:r>
    </w:p>
    <w:p w14:paraId="713D5A63" w14:textId="77777777" w:rsidR="004D022B" w:rsidRPr="00EB28EC" w:rsidRDefault="004D022B" w:rsidP="00124146">
      <w:pPr>
        <w:pStyle w:val="Tabletext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67"/>
        <w:gridCol w:w="7513"/>
      </w:tblGrid>
      <w:tr w:rsidR="0003330D" w:rsidRPr="00EB28EC" w14:paraId="047EA4F6" w14:textId="77777777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D91" w14:textId="77777777" w:rsidR="0016090F" w:rsidRPr="00E722C3" w:rsidRDefault="0003330D" w:rsidP="0016090F">
            <w:pPr>
              <w:pStyle w:val="Tabletext"/>
              <w:jc w:val="center"/>
              <w:rPr>
                <w:b/>
              </w:rPr>
            </w:pPr>
            <w:r w:rsidRPr="00E722C3">
              <w:rPr>
                <w:b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53934" w14:textId="77777777" w:rsidR="0003330D" w:rsidRPr="00EB28EC" w:rsidRDefault="0003330D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E74" w14:textId="77777777" w:rsidR="00E047FD" w:rsidRPr="00E047FD" w:rsidRDefault="00E047FD" w:rsidP="00E047FD">
            <w:pPr>
              <w:pStyle w:val="Tabletext"/>
              <w:rPr>
                <w:i/>
                <w:iCs/>
              </w:rPr>
            </w:pPr>
          </w:p>
          <w:p w14:paraId="75F4449B" w14:textId="77777777" w:rsidR="0016090F" w:rsidRPr="00E047FD" w:rsidRDefault="0043053F" w:rsidP="00E047FD">
            <w:pPr>
              <w:pStyle w:val="Tabletext"/>
              <w:rPr>
                <w:i/>
                <w:iCs/>
              </w:rPr>
            </w:pPr>
            <w:r w:rsidRPr="00E047FD">
              <w:rPr>
                <w:i/>
                <w:iCs/>
              </w:rPr>
              <w:t>State Ethics Committee</w:t>
            </w:r>
            <w:r w:rsidR="00E047FD" w:rsidRPr="00E047FD">
              <w:rPr>
                <w:i/>
                <w:iCs/>
              </w:rPr>
              <w:t xml:space="preserve"> name</w:t>
            </w:r>
            <w:r w:rsidRPr="00E047FD">
              <w:rPr>
                <w:i/>
                <w:iCs/>
              </w:rPr>
              <w:t xml:space="preserve"> a</w:t>
            </w:r>
            <w:r w:rsidR="00E047FD">
              <w:rPr>
                <w:i/>
                <w:iCs/>
              </w:rPr>
              <w:t>nd Ethics application reference.</w:t>
            </w:r>
            <w:r w:rsidRPr="00E047FD">
              <w:rPr>
                <w:i/>
                <w:iCs/>
              </w:rPr>
              <w:t xml:space="preserve">  </w:t>
            </w:r>
          </w:p>
          <w:p w14:paraId="36F8DE8D" w14:textId="77777777" w:rsidR="0016090F" w:rsidRPr="00E047FD" w:rsidRDefault="0016090F" w:rsidP="00E047FD">
            <w:pPr>
              <w:pStyle w:val="Tabletext"/>
              <w:rPr>
                <w:i/>
                <w:iCs/>
              </w:rPr>
            </w:pPr>
          </w:p>
        </w:tc>
      </w:tr>
      <w:tr w:rsidR="00B21308" w:rsidRPr="00EB28EC" w14:paraId="412EFBF3" w14:textId="77777777" w:rsidTr="00DD7CC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B2DC3" w14:textId="77777777" w:rsidR="00B21308" w:rsidRPr="00E722C3" w:rsidRDefault="00B21308" w:rsidP="00887532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B6754C0" w14:textId="77777777" w:rsidR="00B21308" w:rsidRPr="00EB28EC" w:rsidRDefault="00B21308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B2B76" w14:textId="77777777" w:rsidR="00B21308" w:rsidRPr="00E722C3" w:rsidRDefault="00B21308" w:rsidP="00887532">
            <w:pPr>
              <w:pStyle w:val="Tabletext"/>
              <w:jc w:val="right"/>
              <w:rPr>
                <w:b/>
              </w:rPr>
            </w:pPr>
          </w:p>
        </w:tc>
      </w:tr>
      <w:tr w:rsidR="0003330D" w:rsidRPr="00EB28EC" w14:paraId="7B023CF8" w14:textId="77777777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7F4" w14:textId="77777777" w:rsidR="0003330D" w:rsidRPr="00E722C3" w:rsidRDefault="0003330D" w:rsidP="00D845DB">
            <w:pPr>
              <w:pStyle w:val="Tabletext"/>
              <w:jc w:val="center"/>
              <w:rPr>
                <w:b/>
              </w:rPr>
            </w:pPr>
            <w:r w:rsidRPr="00E722C3">
              <w:rPr>
                <w:b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4CAD6" w14:textId="77777777" w:rsidR="0003330D" w:rsidRPr="00EB28EC" w:rsidRDefault="0003330D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3B9" w14:textId="77777777" w:rsidR="0003330D" w:rsidRPr="00E722C3" w:rsidRDefault="0043053F" w:rsidP="00DD7CC8">
            <w:pPr>
              <w:pStyle w:val="Tabletext"/>
              <w:jc w:val="left"/>
              <w:rPr>
                <w:b/>
              </w:rPr>
            </w:pPr>
            <w:r>
              <w:t xml:space="preserve">Funds </w:t>
            </w:r>
            <w:r w:rsidR="00DD7CC8">
              <w:t>cannot</w:t>
            </w:r>
            <w:r>
              <w:t xml:space="preserve"> be released until any necessary Ethics approvals a</w:t>
            </w:r>
            <w:r w:rsidR="00DD7CC8">
              <w:t>r</w:t>
            </w:r>
            <w:r w:rsidR="0016090F">
              <w:t xml:space="preserve">e obtained and Waitematā </w:t>
            </w:r>
            <w:r>
              <w:t xml:space="preserve">Locality Approval processes completed.  </w:t>
            </w:r>
          </w:p>
        </w:tc>
      </w:tr>
      <w:tr w:rsidR="00DD7CC8" w:rsidRPr="00EB28EC" w14:paraId="37C10F42" w14:textId="77777777" w:rsidTr="00D845DB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A0236" w14:textId="77777777" w:rsidR="00DD7CC8" w:rsidRPr="00E722C3" w:rsidRDefault="00DD7CC8" w:rsidP="0043053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F639EDE" w14:textId="77777777" w:rsidR="00DD7CC8" w:rsidRPr="00EB28EC" w:rsidRDefault="00DD7CC8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28EE7" w14:textId="77777777" w:rsidR="00DD7CC8" w:rsidRDefault="00DD7CC8" w:rsidP="00DD7CC8">
            <w:pPr>
              <w:pStyle w:val="Tabletext"/>
              <w:jc w:val="left"/>
            </w:pPr>
          </w:p>
        </w:tc>
      </w:tr>
      <w:tr w:rsidR="00DD7CC8" w:rsidRPr="00EB28EC" w14:paraId="1F4A6B76" w14:textId="77777777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A91" w14:textId="77777777" w:rsidR="00DD7CC8" w:rsidRPr="00E722C3" w:rsidRDefault="00DD7CC8" w:rsidP="00D845D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DA02" w14:textId="77777777" w:rsidR="00DD7CC8" w:rsidRPr="00EB28EC" w:rsidRDefault="00DD7CC8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471" w14:textId="77777777" w:rsidR="00DD7CC8" w:rsidRDefault="00DD7CC8" w:rsidP="00DD7CC8">
            <w:pPr>
              <w:pStyle w:val="Tabletext"/>
              <w:jc w:val="left"/>
            </w:pPr>
            <w:r>
              <w:t xml:space="preserve">This project has been assessed as not requiring any Ethics Committee approval.  </w:t>
            </w:r>
          </w:p>
        </w:tc>
      </w:tr>
    </w:tbl>
    <w:p w14:paraId="050963D0" w14:textId="77777777" w:rsidR="004D022B" w:rsidRPr="00EB28EC" w:rsidRDefault="004D022B" w:rsidP="00124146">
      <w:pPr>
        <w:pStyle w:val="Tabletext"/>
      </w:pPr>
    </w:p>
    <w:p w14:paraId="5446E326" w14:textId="77777777" w:rsidR="00B21308" w:rsidRDefault="00B21308" w:rsidP="00664613">
      <w:pPr>
        <w:pStyle w:val="Granttext"/>
      </w:pPr>
    </w:p>
    <w:p w14:paraId="3E8518AC" w14:textId="77777777" w:rsidR="00506A9E" w:rsidRDefault="00506A9E" w:rsidP="00664613">
      <w:pPr>
        <w:pStyle w:val="Granttext"/>
      </w:pPr>
    </w:p>
    <w:p w14:paraId="13105F98" w14:textId="77777777" w:rsidR="00A152B4" w:rsidRDefault="005C26F6" w:rsidP="00C7063F">
      <w:pPr>
        <w:pStyle w:val="Heading2"/>
      </w:pPr>
      <w:r>
        <w:br w:type="page"/>
      </w:r>
      <w:r w:rsidR="00F45AD9" w:rsidRPr="00EB28EC">
        <w:lastRenderedPageBreak/>
        <w:t>SECTION 2</w:t>
      </w:r>
      <w:r w:rsidR="00634EB6">
        <w:t>A</w:t>
      </w:r>
      <w:r w:rsidR="00F45AD9" w:rsidRPr="00EB28EC">
        <w:t xml:space="preserve">: </w:t>
      </w:r>
      <w:r w:rsidR="00D60165" w:rsidRPr="00EB28EC">
        <w:t>Proposal</w:t>
      </w:r>
    </w:p>
    <w:p w14:paraId="76300D47" w14:textId="77777777" w:rsidR="00F82483" w:rsidRPr="00EB28EC" w:rsidRDefault="00F82483" w:rsidP="00F82483">
      <w:pPr>
        <w:pStyle w:val="Granttextitalics"/>
      </w:pPr>
      <w:r w:rsidRPr="00EB28EC">
        <w:t xml:space="preserve">The Proposal section of the application, excluding references, must not exceed </w:t>
      </w:r>
      <w:r w:rsidRPr="00EB28EC">
        <w:rPr>
          <w:b/>
        </w:rPr>
        <w:t>six (6)</w:t>
      </w:r>
      <w:r w:rsidRPr="00EB28EC">
        <w:t xml:space="preserve"> pages in length </w:t>
      </w:r>
      <w:r>
        <w:t>using</w:t>
      </w:r>
      <w:r w:rsidRPr="00EB28EC">
        <w:t xml:space="preserve"> </w:t>
      </w:r>
      <w:r w:rsidR="00A9359B">
        <w:t>Arial</w:t>
      </w:r>
      <w:r w:rsidRPr="00EB28EC">
        <w:t xml:space="preserve"> font size</w:t>
      </w:r>
      <w:r>
        <w:t xml:space="preserve"> </w:t>
      </w:r>
      <w:r w:rsidRPr="00EB28EC">
        <w:t>1</w:t>
      </w:r>
      <w:r>
        <w:t xml:space="preserve">2. </w:t>
      </w:r>
    </w:p>
    <w:p w14:paraId="2C7A4C70" w14:textId="77777777" w:rsidR="00F82483" w:rsidRDefault="00F82483" w:rsidP="00F82483">
      <w:pPr>
        <w:pStyle w:val="Granttextitalics"/>
      </w:pPr>
      <w:r>
        <w:t>This section must include the following headings and evidence of any co-design / community consultation at any of the stages of the research development</w:t>
      </w:r>
      <w:r w:rsidR="00F20845">
        <w:t>.</w:t>
      </w:r>
    </w:p>
    <w:p w14:paraId="6AD3310A" w14:textId="77777777" w:rsidR="00F82483" w:rsidRPr="00F82483" w:rsidRDefault="00F82483" w:rsidP="00F82483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21F4" w:rsidRPr="00810848" w14:paraId="44C8116D" w14:textId="77777777" w:rsidTr="00F82483">
        <w:trPr>
          <w:trHeight w:val="612"/>
        </w:trPr>
        <w:tc>
          <w:tcPr>
            <w:tcW w:w="9854" w:type="dxa"/>
          </w:tcPr>
          <w:p w14:paraId="430D29FE" w14:textId="77777777" w:rsidR="00634EB6" w:rsidRPr="00F82483" w:rsidRDefault="00634EB6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Rationale for research</w:t>
            </w:r>
          </w:p>
          <w:p w14:paraId="6B10DBB3" w14:textId="77777777" w:rsidR="00634EB6" w:rsidRPr="000251C5" w:rsidRDefault="00F20845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What is the research gap</w:t>
            </w:r>
            <w:r w:rsidR="00CC0312"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and describe how you discovered this.  Illustrate what is currently known about this issue and the significance of this.  </w:t>
            </w:r>
          </w:p>
          <w:p w14:paraId="00C9477C" w14:textId="77777777" w:rsidR="00F82483" w:rsidRPr="00EB28EC" w:rsidRDefault="00F82483" w:rsidP="00F82483">
            <w:pPr>
              <w:pStyle w:val="Tabletext"/>
            </w:pPr>
          </w:p>
        </w:tc>
      </w:tr>
    </w:tbl>
    <w:p w14:paraId="4A5150F9" w14:textId="77777777"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516D0DB4" w14:textId="77777777" w:rsidTr="00724999">
        <w:trPr>
          <w:trHeight w:val="610"/>
        </w:trPr>
        <w:tc>
          <w:tcPr>
            <w:tcW w:w="9854" w:type="dxa"/>
          </w:tcPr>
          <w:p w14:paraId="2C9C459D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Research design and methods</w:t>
            </w:r>
          </w:p>
          <w:p w14:paraId="7D4A91B1" w14:textId="77777777" w:rsidR="00326479" w:rsidRDefault="00326479" w:rsidP="00326479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Describe</w:t>
            </w:r>
            <w:r>
              <w:rPr>
                <w:i/>
                <w:iCs/>
              </w:rPr>
              <w:t xml:space="preserve"> research methodology,</w:t>
            </w:r>
            <w:r w:rsidRPr="000251C5">
              <w:rPr>
                <w:i/>
                <w:iCs/>
              </w:rPr>
              <w:t xml:space="preserve"> participant population and recruitment</w:t>
            </w:r>
            <w:r>
              <w:rPr>
                <w:i/>
                <w:iCs/>
              </w:rPr>
              <w:t xml:space="preserve"> strategy</w:t>
            </w:r>
            <w:r w:rsidRPr="000251C5">
              <w:rPr>
                <w:i/>
                <w:iCs/>
              </w:rPr>
              <w:t>, data collection</w:t>
            </w:r>
            <w:r>
              <w:rPr>
                <w:i/>
                <w:iCs/>
              </w:rPr>
              <w:t xml:space="preserve"> or generation method (data source, data points, amount, or survey questions / interview schedule)</w:t>
            </w:r>
            <w:r w:rsidRPr="000251C5">
              <w:rPr>
                <w:i/>
                <w:iCs/>
              </w:rPr>
              <w:t>, analysis methods (including information</w:t>
            </w:r>
            <w:r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if necessary</w:t>
            </w:r>
            <w:r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on sample size and effect size</w:t>
            </w:r>
            <w:r>
              <w:rPr>
                <w:i/>
                <w:iCs/>
              </w:rPr>
              <w:t>, or qualitative theory / frameworks / methodology</w:t>
            </w:r>
            <w:r w:rsidRPr="000251C5">
              <w:rPr>
                <w:i/>
                <w:iCs/>
              </w:rPr>
              <w:t xml:space="preserve">), input from specialists, and study team roles at each stage.  </w:t>
            </w:r>
          </w:p>
          <w:p w14:paraId="022753C2" w14:textId="13F88AAA" w:rsidR="00F82483" w:rsidRPr="000251C5" w:rsidRDefault="00326479" w:rsidP="00326479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Include a </w:t>
            </w:r>
            <w:r w:rsidRPr="00252065">
              <w:rPr>
                <w:b/>
                <w:bCs/>
                <w:i/>
                <w:iCs/>
              </w:rPr>
              <w:t>timeline</w:t>
            </w:r>
            <w:r w:rsidRPr="000251C5">
              <w:rPr>
                <w:i/>
                <w:iCs/>
              </w:rPr>
              <w:t xml:space="preserve"> to determine likelihood of study completion within grant duration.  </w:t>
            </w:r>
          </w:p>
          <w:p w14:paraId="39C4E409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5FB39A77" w14:textId="77777777"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17955FFA" w14:textId="77777777" w:rsidTr="00724999">
        <w:trPr>
          <w:trHeight w:val="610"/>
        </w:trPr>
        <w:tc>
          <w:tcPr>
            <w:tcW w:w="9854" w:type="dxa"/>
          </w:tcPr>
          <w:p w14:paraId="0839AC8A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Research Impact</w:t>
            </w:r>
          </w:p>
          <w:p w14:paraId="279CCD6D" w14:textId="77777777"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Describe</w:t>
            </w:r>
            <w:r w:rsidR="00E87192">
              <w:rPr>
                <w:i/>
                <w:iCs/>
              </w:rPr>
              <w:t>:</w:t>
            </w:r>
            <w:r w:rsidRPr="000251C5">
              <w:rPr>
                <w:i/>
                <w:iCs/>
              </w:rPr>
              <w:t xml:space="preserve"> 1.) the benefits that will result from this research and who or what these relate to, and 2.) the dissemination and knowledge transfer plan for the research outcomes.  </w:t>
            </w:r>
          </w:p>
          <w:p w14:paraId="45819747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588FC3D9" w14:textId="77777777"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76F797CF" w14:textId="77777777" w:rsidTr="00724999">
        <w:trPr>
          <w:trHeight w:val="610"/>
        </w:trPr>
        <w:tc>
          <w:tcPr>
            <w:tcW w:w="9854" w:type="dxa"/>
          </w:tcPr>
          <w:p w14:paraId="1E59475B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Expertise and track record of research team</w:t>
            </w:r>
          </w:p>
          <w:p w14:paraId="62133AA2" w14:textId="77777777"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Give details of the research team and their research experience and/or professional / clinical skills and knowledge that will support the timely and successful completion of the research project. </w:t>
            </w:r>
          </w:p>
          <w:p w14:paraId="16BD4B1F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1387DF35" w14:textId="77777777" w:rsidR="003F21F4" w:rsidRPr="00664613" w:rsidRDefault="003F21F4" w:rsidP="008369DD">
      <w:pPr>
        <w:pStyle w:val="Granttext"/>
      </w:pPr>
    </w:p>
    <w:p w14:paraId="5E8AA33B" w14:textId="77777777" w:rsidR="002E34B4" w:rsidRDefault="00EC0156" w:rsidP="00F82483">
      <w:pPr>
        <w:pStyle w:val="Heading2"/>
      </w:pPr>
      <w:r>
        <w:br w:type="page"/>
      </w:r>
      <w:r w:rsidR="00634EB6">
        <w:lastRenderedPageBreak/>
        <w:t>SECTION 2B: EQUITY</w:t>
      </w:r>
    </w:p>
    <w:p w14:paraId="07A50A5E" w14:textId="77777777" w:rsidR="00F82483" w:rsidRDefault="00F82483" w:rsidP="00F82483">
      <w:pPr>
        <w:pStyle w:val="Granttextitalics"/>
      </w:pPr>
      <w:r w:rsidRPr="006A3AD0">
        <w:t>For</w:t>
      </w:r>
      <w:r w:rsidRPr="00DD1620">
        <w:t xml:space="preserve"> this section answer the following</w:t>
      </w:r>
      <w:r>
        <w:t xml:space="preserve"> two</w:t>
      </w:r>
      <w:r w:rsidRPr="00DD1620">
        <w:t xml:space="preserve"> questions.  There is a maximum of </w:t>
      </w:r>
      <w:r w:rsidRPr="00740732">
        <w:t>1 page</w:t>
      </w:r>
      <w:r w:rsidRPr="00DD1620">
        <w:t xml:space="preserve"> for this section.</w:t>
      </w:r>
    </w:p>
    <w:p w14:paraId="618B7C42" w14:textId="77777777" w:rsidR="00F82483" w:rsidRPr="00DD1620" w:rsidRDefault="00F82483" w:rsidP="00F82483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34EB6" w14:paraId="20012D2A" w14:textId="77777777" w:rsidTr="00FB49A4">
        <w:trPr>
          <w:trHeight w:val="3282"/>
        </w:trPr>
        <w:tc>
          <w:tcPr>
            <w:tcW w:w="9854" w:type="dxa"/>
            <w:shd w:val="clear" w:color="auto" w:fill="auto"/>
          </w:tcPr>
          <w:p w14:paraId="3F2ACE16" w14:textId="77777777" w:rsidR="00634EB6" w:rsidRPr="00F82483" w:rsidRDefault="00634EB6" w:rsidP="002A0C0C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What are the equity issues in your research area?</w:t>
            </w:r>
            <w:r w:rsidR="00F82483">
              <w:rPr>
                <w:b/>
                <w:bCs/>
              </w:rPr>
              <w:t xml:space="preserve"> </w:t>
            </w:r>
          </w:p>
          <w:p w14:paraId="68310139" w14:textId="77777777" w:rsidR="00634EB6" w:rsidRPr="00F82483" w:rsidRDefault="00634EB6" w:rsidP="00F82483">
            <w:pPr>
              <w:pStyle w:val="Tabletext"/>
            </w:pPr>
          </w:p>
          <w:p w14:paraId="3B08E2BD" w14:textId="77777777" w:rsidR="00F82483" w:rsidRPr="00F82483" w:rsidRDefault="00F82483" w:rsidP="00F82483">
            <w:pPr>
              <w:pStyle w:val="Tabletext"/>
            </w:pPr>
          </w:p>
          <w:p w14:paraId="5EEF503D" w14:textId="77777777" w:rsidR="00F82483" w:rsidRPr="00F82483" w:rsidRDefault="00F82483" w:rsidP="00F82483">
            <w:pPr>
              <w:pStyle w:val="Tabletext"/>
            </w:pPr>
          </w:p>
          <w:p w14:paraId="1DE61D5D" w14:textId="77777777" w:rsidR="00F82483" w:rsidRPr="00F82483" w:rsidRDefault="00F82483" w:rsidP="00F82483">
            <w:pPr>
              <w:pStyle w:val="Tabletext"/>
            </w:pPr>
          </w:p>
        </w:tc>
      </w:tr>
    </w:tbl>
    <w:p w14:paraId="682E5675" w14:textId="77777777" w:rsidR="00F82483" w:rsidRDefault="00F82483" w:rsidP="00F82483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14:paraId="584845E8" w14:textId="77777777" w:rsidTr="00186D42">
        <w:trPr>
          <w:trHeight w:val="3517"/>
        </w:trPr>
        <w:tc>
          <w:tcPr>
            <w:tcW w:w="9854" w:type="dxa"/>
            <w:shd w:val="clear" w:color="auto" w:fill="auto"/>
          </w:tcPr>
          <w:p w14:paraId="54B7BB2B" w14:textId="3EF12295" w:rsidR="00F82483" w:rsidRDefault="00E14353" w:rsidP="00F8248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How will the collaborative </w:t>
            </w:r>
            <w:r w:rsidR="00F82483" w:rsidRPr="00060FFC">
              <w:rPr>
                <w:b/>
                <w:bCs/>
              </w:rPr>
              <w:t xml:space="preserve">research </w:t>
            </w:r>
            <w:r w:rsidR="00F82483" w:rsidRPr="002A0C0C">
              <w:rPr>
                <w:b/>
                <w:bCs/>
              </w:rPr>
              <w:t>address</w:t>
            </w:r>
            <w:r w:rsidR="00F82483" w:rsidRPr="00060F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contribute to </w:t>
            </w:r>
            <w:r w:rsidR="00F82483" w:rsidRPr="00060FFC">
              <w:rPr>
                <w:b/>
                <w:bCs/>
              </w:rPr>
              <w:t>these?</w:t>
            </w:r>
            <w:r w:rsidR="00F82483">
              <w:rPr>
                <w:b/>
                <w:bCs/>
              </w:rPr>
              <w:t xml:space="preserve"> </w:t>
            </w:r>
          </w:p>
          <w:p w14:paraId="27943358" w14:textId="77777777" w:rsidR="00F82483" w:rsidRDefault="00F82483" w:rsidP="00F82483">
            <w:pPr>
              <w:pStyle w:val="Tabletext"/>
            </w:pPr>
          </w:p>
          <w:p w14:paraId="7B827ED2" w14:textId="77777777" w:rsidR="00F82483" w:rsidRPr="00F82483" w:rsidRDefault="00F82483" w:rsidP="00F82483">
            <w:pPr>
              <w:pStyle w:val="Tabletext"/>
            </w:pPr>
          </w:p>
        </w:tc>
      </w:tr>
    </w:tbl>
    <w:p w14:paraId="67AECCCA" w14:textId="77777777" w:rsidR="00634EB6" w:rsidRPr="00634EB6" w:rsidRDefault="00634EB6" w:rsidP="00F82483">
      <w:pPr>
        <w:pStyle w:val="Granttext"/>
      </w:pPr>
    </w:p>
    <w:p w14:paraId="37F356B9" w14:textId="77777777" w:rsidR="00D91D28" w:rsidRPr="00EB28EC" w:rsidRDefault="00644449" w:rsidP="00C7063F">
      <w:pPr>
        <w:pStyle w:val="Heading2"/>
      </w:pPr>
      <w:r>
        <w:br w:type="page"/>
      </w:r>
      <w:r w:rsidRPr="00EB28EC">
        <w:lastRenderedPageBreak/>
        <w:t xml:space="preserve">Section 3: </w:t>
      </w:r>
      <w:r w:rsidR="00D91D28" w:rsidRPr="00EB28EC">
        <w:t>References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91D28" w:rsidRPr="00EB28EC" w14:paraId="06F057A8" w14:textId="77777777" w:rsidTr="00724999">
        <w:tc>
          <w:tcPr>
            <w:tcW w:w="9854" w:type="dxa"/>
          </w:tcPr>
          <w:p w14:paraId="0D52BBEB" w14:textId="77777777" w:rsidR="00644449" w:rsidRPr="00EB28EC" w:rsidRDefault="00915924" w:rsidP="008369DD">
            <w:pPr>
              <w:pStyle w:val="Tabletextitalics"/>
            </w:pPr>
            <w:r w:rsidRPr="00EB28EC">
              <w:t>L</w:t>
            </w:r>
            <w:r w:rsidR="00D91D28" w:rsidRPr="00EB28EC">
              <w:t>ist all references</w:t>
            </w:r>
            <w:r w:rsidRPr="00EB28EC">
              <w:t xml:space="preserve"> using </w:t>
            </w:r>
            <w:r w:rsidR="00D91D28" w:rsidRPr="00EB28EC">
              <w:t>a</w:t>
            </w:r>
            <w:r w:rsidR="003D752A">
              <w:t>n appropriate referencing format</w:t>
            </w:r>
            <w:r w:rsidR="00D91D28" w:rsidRPr="00EB28EC">
              <w:t xml:space="preserve"> </w:t>
            </w:r>
            <w:r w:rsidR="00644449" w:rsidRPr="00EB28EC">
              <w:t>(APA, Harvard</w:t>
            </w:r>
            <w:r w:rsidR="008369DD">
              <w:t>, Vancouver</w:t>
            </w:r>
            <w:r w:rsidR="00644449" w:rsidRPr="00EB28EC">
              <w:t xml:space="preserve"> etc</w:t>
            </w:r>
            <w:r w:rsidR="008B2D5F">
              <w:t>.</w:t>
            </w:r>
            <w:r w:rsidR="00644449" w:rsidRPr="00EB28EC">
              <w:t>)</w:t>
            </w:r>
            <w:r w:rsidR="003D752A">
              <w:t>.</w:t>
            </w:r>
            <w:r w:rsidR="00BD73FB">
              <w:t xml:space="preserve">  There is no page limit for references. </w:t>
            </w:r>
          </w:p>
          <w:p w14:paraId="39FFEF80" w14:textId="77777777" w:rsidR="00644449" w:rsidRPr="00EB28EC" w:rsidRDefault="00644449" w:rsidP="00223B16">
            <w:pPr>
              <w:pStyle w:val="Granttext"/>
            </w:pPr>
          </w:p>
          <w:p w14:paraId="2A93E621" w14:textId="77777777" w:rsidR="00644449" w:rsidRPr="00EB28EC" w:rsidRDefault="00644449" w:rsidP="00223B16">
            <w:pPr>
              <w:pStyle w:val="Tabletext"/>
            </w:pPr>
          </w:p>
        </w:tc>
      </w:tr>
    </w:tbl>
    <w:p w14:paraId="4D5F8F70" w14:textId="77777777" w:rsidR="00724999" w:rsidRDefault="00D91D28" w:rsidP="00C7063F">
      <w:pPr>
        <w:pStyle w:val="Heading2"/>
      </w:pPr>
      <w:r>
        <w:br w:type="page"/>
      </w:r>
      <w:r w:rsidR="00A80F94" w:rsidRPr="00EB28EC">
        <w:lastRenderedPageBreak/>
        <w:t xml:space="preserve">SECTION </w:t>
      </w:r>
      <w:r w:rsidR="00644449" w:rsidRPr="00EB28EC">
        <w:t>4</w:t>
      </w:r>
      <w:r w:rsidR="00A80F94" w:rsidRPr="00EB28EC">
        <w:t xml:space="preserve">: Proposal </w:t>
      </w:r>
      <w:r w:rsidR="00724999" w:rsidRPr="00EB28EC">
        <w:t>Research Budget</w:t>
      </w:r>
    </w:p>
    <w:p w14:paraId="660E997F" w14:textId="77777777" w:rsidR="00AA38AB" w:rsidRDefault="00AA38AB" w:rsidP="00AA38AB">
      <w:pPr>
        <w:pStyle w:val="Heading3"/>
      </w:pPr>
      <w:r w:rsidRPr="00135CA8">
        <w:rPr>
          <w:bCs w:val="0"/>
        </w:rPr>
        <w:t>1.</w:t>
      </w:r>
      <w:r>
        <w:tab/>
      </w:r>
      <w:r w:rsidRPr="005254A5">
        <w:t>Budget</w:t>
      </w:r>
    </w:p>
    <w:p w14:paraId="592386DC" w14:textId="653501B7" w:rsidR="000251C5" w:rsidRDefault="000251C5" w:rsidP="000251C5">
      <w:pPr>
        <w:pStyle w:val="Granttextspaceafter"/>
      </w:pPr>
      <w:r>
        <w:t xml:space="preserve">Items that are eligible to be funded by this grant are described in the Contestable </w:t>
      </w:r>
      <w:r w:rsidR="006B1781">
        <w:t>‘</w:t>
      </w:r>
      <w:r w:rsidR="0042533E" w:rsidRPr="0042533E">
        <w:t xml:space="preserve">Integration of Rongoā </w:t>
      </w:r>
      <w:r w:rsidR="00576E43" w:rsidRPr="0042533E">
        <w:t>Māori</w:t>
      </w:r>
      <w:r w:rsidR="0042533E" w:rsidRPr="0042533E">
        <w:t xml:space="preserve"> Practice, TCM and Western Medicine</w:t>
      </w:r>
      <w:r w:rsidR="006B1781">
        <w:t>’</w:t>
      </w:r>
      <w:r w:rsidR="0042533E" w:rsidRPr="0042533E">
        <w:t xml:space="preserve"> </w:t>
      </w:r>
      <w:r>
        <w:t>Research Grant Guidelines.  The budget mu</w:t>
      </w:r>
      <w:r w:rsidR="00E047FD">
        <w:t xml:space="preserve">st be reviewed by </w:t>
      </w:r>
      <w:r w:rsidR="00765FC9">
        <w:t>Health NZ</w:t>
      </w:r>
      <w:r w:rsidR="00CA7E3C">
        <w:t xml:space="preserve"> </w:t>
      </w:r>
      <w:r w:rsidR="00765FC9">
        <w:t>–</w:t>
      </w:r>
      <w:r w:rsidR="00CA7E3C">
        <w:t xml:space="preserve"> </w:t>
      </w:r>
      <w:r w:rsidR="00E047FD">
        <w:t>Waitematā</w:t>
      </w:r>
      <w:r w:rsidR="00765FC9">
        <w:t xml:space="preserve"> District</w:t>
      </w:r>
      <w:r w:rsidR="00E047FD">
        <w:t xml:space="preserve"> </w:t>
      </w:r>
      <w:hyperlink r:id="rId15" w:history="1">
        <w:r w:rsidRPr="00C91507">
          <w:rPr>
            <w:rStyle w:val="Hyperlink"/>
          </w:rPr>
          <w:t>Research Management Accountant</w:t>
        </w:r>
      </w:hyperlink>
      <w:r>
        <w:t xml:space="preserve"> and viewed by the </w:t>
      </w:r>
      <w:r w:rsidR="00794286">
        <w:t xml:space="preserve">Service Manger or Operations </w:t>
      </w:r>
      <w:r w:rsidR="00D845DB">
        <w:t>Manager</w:t>
      </w:r>
      <w:r w:rsidR="00794286">
        <w:t xml:space="preserve"> </w:t>
      </w:r>
      <w:r>
        <w:t xml:space="preserve">at sign-off of </w:t>
      </w:r>
      <w:r w:rsidR="00794286">
        <w:t xml:space="preserve">Section </w:t>
      </w:r>
      <w:r w:rsidR="00D267BA">
        <w:t>8</w:t>
      </w:r>
      <w:r w:rsidR="005013B9">
        <w:t xml:space="preserve"> of this application form</w:t>
      </w:r>
      <w:r>
        <w:t xml:space="preserve">.  </w:t>
      </w:r>
    </w:p>
    <w:p w14:paraId="42F98B13" w14:textId="77777777" w:rsidR="000251C5" w:rsidRPr="00CC0312" w:rsidRDefault="000251C5" w:rsidP="000251C5">
      <w:pPr>
        <w:pStyle w:val="Granttextspaceafter"/>
        <w:rPr>
          <w:rStyle w:val="GranttextChar"/>
          <w:rFonts w:ascii="Arial" w:hAnsi="Arial"/>
          <w:b/>
          <w:bCs/>
        </w:rPr>
      </w:pPr>
      <w:r>
        <w:t xml:space="preserve">Itemise all materials and research expenses being requested and the </w:t>
      </w:r>
      <w:r w:rsidR="00186D42">
        <w:t xml:space="preserve">time </w:t>
      </w:r>
      <w:r>
        <w:t xml:space="preserve">these are required (e.g. </w:t>
      </w:r>
      <w:r w:rsidR="00186D42">
        <w:t xml:space="preserve">Quarter </w:t>
      </w:r>
      <w:r>
        <w:t xml:space="preserve">1, </w:t>
      </w:r>
      <w:r w:rsidR="00186D42" w:rsidRPr="00186D42">
        <w:t>Quarter</w:t>
      </w:r>
      <w:r>
        <w:t xml:space="preserve"> 2</w:t>
      </w:r>
      <w:r w:rsidR="00186D42">
        <w:t>, etc.</w:t>
      </w:r>
      <w:r>
        <w:t xml:space="preserve">).  Also list any items / costs covered by another </w:t>
      </w:r>
      <w:r w:rsidR="00D845DB">
        <w:t>funding</w:t>
      </w:r>
      <w:r>
        <w:t xml:space="preserve"> source and identify the source.  Give further details under </w:t>
      </w:r>
      <w:r w:rsidR="0042533E">
        <w:rPr>
          <w:rStyle w:val="GranttextChar"/>
          <w:rFonts w:ascii="Arial" w:hAnsi="Arial"/>
          <w:b/>
          <w:bCs/>
        </w:rPr>
        <w:t xml:space="preserve">2. </w:t>
      </w:r>
      <w:r w:rsidRPr="00CC0312">
        <w:rPr>
          <w:rStyle w:val="GranttextChar"/>
          <w:rFonts w:ascii="Arial" w:hAnsi="Arial"/>
          <w:b/>
          <w:bCs/>
        </w:rPr>
        <w:t xml:space="preserve">Other Funding.  </w:t>
      </w:r>
    </w:p>
    <w:p w14:paraId="7A5939FB" w14:textId="77777777" w:rsidR="000251C5" w:rsidRPr="000251C5" w:rsidRDefault="000251C5" w:rsidP="000251C5">
      <w:pPr>
        <w:pStyle w:val="Granttextspaceafter"/>
      </w:pPr>
      <w:r>
        <w:t xml:space="preserve">Include justification for the materials and research expenses requested from this grant.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24999" w:rsidRPr="00EB28EC" w14:paraId="5E7CAAB2" w14:textId="77777777" w:rsidTr="00576E43">
        <w:tc>
          <w:tcPr>
            <w:tcW w:w="9854" w:type="dxa"/>
          </w:tcPr>
          <w:p w14:paraId="4C124978" w14:textId="77777777" w:rsidR="000251C5" w:rsidRPr="000251C5" w:rsidRDefault="000251C5" w:rsidP="000251C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Materials and research expenses requested from this grant:</w:t>
            </w:r>
          </w:p>
          <w:p w14:paraId="74996106" w14:textId="77777777" w:rsidR="000251C5" w:rsidRDefault="000251C5" w:rsidP="000251C5">
            <w:pPr>
              <w:pStyle w:val="Tabletext"/>
            </w:pPr>
          </w:p>
          <w:p w14:paraId="3B2C1A9E" w14:textId="77777777" w:rsidR="000251C5" w:rsidRPr="000251C5" w:rsidRDefault="000251C5" w:rsidP="000251C5">
            <w:pPr>
              <w:pStyle w:val="Tabletext"/>
            </w:pPr>
          </w:p>
          <w:p w14:paraId="1A1CD0A3" w14:textId="77777777" w:rsidR="000251C5" w:rsidRPr="00EB28EC" w:rsidRDefault="000251C5" w:rsidP="0087473D">
            <w:pPr>
              <w:pStyle w:val="Tabletext"/>
            </w:pPr>
          </w:p>
        </w:tc>
      </w:tr>
      <w:tr w:rsidR="0087473D" w:rsidRPr="00EB28EC" w14:paraId="2DE1B634" w14:textId="77777777" w:rsidTr="0087473D">
        <w:trPr>
          <w:trHeight w:val="623"/>
        </w:trPr>
        <w:tc>
          <w:tcPr>
            <w:tcW w:w="9854" w:type="dxa"/>
          </w:tcPr>
          <w:p w14:paraId="65361AE5" w14:textId="77777777" w:rsidR="0087473D" w:rsidRPr="000251C5" w:rsidRDefault="0087473D" w:rsidP="008747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Materials and research expenses covered by other grants:</w:t>
            </w:r>
          </w:p>
          <w:p w14:paraId="67B29F20" w14:textId="77777777" w:rsidR="0087473D" w:rsidRDefault="0087473D" w:rsidP="0087473D">
            <w:pPr>
              <w:pStyle w:val="Tabletext"/>
            </w:pPr>
          </w:p>
          <w:p w14:paraId="4A8F89F5" w14:textId="77777777" w:rsidR="0087473D" w:rsidRPr="000251C5" w:rsidRDefault="0087473D" w:rsidP="0087473D">
            <w:pPr>
              <w:pStyle w:val="Tabletext"/>
            </w:pPr>
          </w:p>
          <w:p w14:paraId="375AB515" w14:textId="77777777" w:rsidR="0087473D" w:rsidRDefault="0087473D" w:rsidP="000251C5">
            <w:pPr>
              <w:pStyle w:val="Tabletext"/>
              <w:rPr>
                <w:b/>
                <w:bCs/>
              </w:rPr>
            </w:pPr>
          </w:p>
        </w:tc>
      </w:tr>
      <w:tr w:rsidR="0087473D" w:rsidRPr="00EB28EC" w14:paraId="34384113" w14:textId="77777777" w:rsidTr="00724999">
        <w:trPr>
          <w:trHeight w:val="622"/>
        </w:trPr>
        <w:tc>
          <w:tcPr>
            <w:tcW w:w="9854" w:type="dxa"/>
          </w:tcPr>
          <w:p w14:paraId="51364E2E" w14:textId="77777777" w:rsidR="0087473D" w:rsidRPr="000251C5" w:rsidRDefault="0087473D" w:rsidP="008747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Justification of costs.</w:t>
            </w:r>
          </w:p>
          <w:p w14:paraId="2B6229E8" w14:textId="77777777" w:rsidR="0087473D" w:rsidRDefault="0087473D" w:rsidP="0087473D">
            <w:pPr>
              <w:pStyle w:val="Tabletext"/>
            </w:pPr>
          </w:p>
          <w:p w14:paraId="1E4E12E9" w14:textId="77777777" w:rsidR="0087473D" w:rsidRDefault="0087473D" w:rsidP="000251C5">
            <w:pPr>
              <w:pStyle w:val="Tabletext"/>
              <w:rPr>
                <w:b/>
                <w:bCs/>
              </w:rPr>
            </w:pPr>
          </w:p>
        </w:tc>
      </w:tr>
    </w:tbl>
    <w:p w14:paraId="6FAD5251" w14:textId="77777777" w:rsidR="00135CA8" w:rsidRDefault="00135CA8" w:rsidP="00135CA8">
      <w:pPr>
        <w:pStyle w:val="Tabletext"/>
      </w:pPr>
    </w:p>
    <w:p w14:paraId="673BDD97" w14:textId="77777777" w:rsidR="00724999" w:rsidRPr="00EB28EC" w:rsidRDefault="00C7063F" w:rsidP="00C7063F">
      <w:pPr>
        <w:pStyle w:val="Heading3"/>
      </w:pPr>
      <w:r>
        <w:t>2.</w:t>
      </w:r>
      <w:r>
        <w:tab/>
      </w:r>
      <w:r w:rsidR="004D5CF8" w:rsidRPr="00EB28EC">
        <w:t>Other Funding</w:t>
      </w:r>
    </w:p>
    <w:p w14:paraId="7EB0E6E8" w14:textId="77777777" w:rsidR="004D5CF8" w:rsidRDefault="004D5CF8" w:rsidP="00887532">
      <w:pPr>
        <w:pStyle w:val="Granttext"/>
      </w:pPr>
      <w:r w:rsidRPr="00EB28EC">
        <w:t xml:space="preserve">Have other funding partners been approached </w:t>
      </w:r>
      <w:r w:rsidR="00D845DB">
        <w:t>or</w:t>
      </w:r>
      <w:r w:rsidR="00D845DB" w:rsidRPr="00EB28EC">
        <w:t xml:space="preserve"> </w:t>
      </w:r>
      <w:r w:rsidRPr="00EB28EC">
        <w:t xml:space="preserve">agreed to </w:t>
      </w:r>
      <w:r w:rsidR="00D845DB">
        <w:t>partially</w:t>
      </w:r>
      <w:r w:rsidR="00D845DB" w:rsidRPr="00EB28EC">
        <w:t xml:space="preserve"> </w:t>
      </w:r>
      <w:r w:rsidRPr="00EB28EC">
        <w:t>fund (in kind or financial) this application?</w:t>
      </w:r>
      <w:r w:rsidR="000251C5">
        <w:t xml:space="preserve"> </w:t>
      </w:r>
      <w:r w:rsidR="00DA520B" w:rsidRPr="00EB28EC">
        <w:t xml:space="preserve"> (Please tick</w:t>
      </w:r>
      <w:r w:rsidR="000251C5">
        <w:t>.</w:t>
      </w:r>
      <w:r w:rsidR="00DA520B" w:rsidRPr="00EB28EC">
        <w:t>)</w:t>
      </w:r>
      <w:r w:rsidR="00D845DB">
        <w:t xml:space="preserve">  </w:t>
      </w:r>
    </w:p>
    <w:p w14:paraId="6397588D" w14:textId="77777777" w:rsidR="00887532" w:rsidRDefault="00887532" w:rsidP="00887532">
      <w:pPr>
        <w:pStyle w:val="Insertline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1275"/>
        <w:gridCol w:w="714"/>
        <w:gridCol w:w="704"/>
        <w:gridCol w:w="4394"/>
      </w:tblGrid>
      <w:tr w:rsidR="00F43001" w:rsidRPr="00EB28EC" w14:paraId="244EFA1C" w14:textId="77777777" w:rsidTr="00CC0312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402D063E" w14:textId="77777777" w:rsidR="00F43001" w:rsidRPr="000D0867" w:rsidRDefault="00F43001" w:rsidP="00C91507">
            <w:pPr>
              <w:pStyle w:val="Tabletext"/>
              <w:spacing w:before="40" w:after="40"/>
              <w:jc w:val="right"/>
              <w:rPr>
                <w:b/>
              </w:rPr>
            </w:pPr>
          </w:p>
        </w:tc>
        <w:tc>
          <w:tcPr>
            <w:tcW w:w="709" w:type="dxa"/>
          </w:tcPr>
          <w:p w14:paraId="1A555D61" w14:textId="77777777" w:rsidR="00F43001" w:rsidRPr="00EB28EC" w:rsidRDefault="00F43001" w:rsidP="00C91507">
            <w:pPr>
              <w:pStyle w:val="Tabletext"/>
              <w:spacing w:before="40" w:after="40"/>
            </w:pPr>
            <w:r w:rsidRPr="000D0867">
              <w:rPr>
                <w:b/>
              </w:rPr>
              <w:t>NO</w:t>
            </w:r>
            <w:r>
              <w:rPr>
                <w:b/>
              </w:rPr>
              <w:t xml:space="preserve">  </w:t>
            </w:r>
          </w:p>
        </w:tc>
        <w:tc>
          <w:tcPr>
            <w:tcW w:w="567" w:type="dxa"/>
          </w:tcPr>
          <w:p w14:paraId="57EC1872" w14:textId="77777777" w:rsidR="00F43001" w:rsidRPr="00EB28EC" w:rsidRDefault="00F43001" w:rsidP="00C91507">
            <w:pPr>
              <w:pStyle w:val="Tabletext"/>
              <w:spacing w:before="40" w:after="40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772AED3" w14:textId="77777777" w:rsidR="00F43001" w:rsidRPr="000D0867" w:rsidRDefault="00F43001" w:rsidP="00C91507">
            <w:pPr>
              <w:pStyle w:val="Tabletext"/>
              <w:spacing w:before="40" w:after="40"/>
              <w:jc w:val="right"/>
              <w:rPr>
                <w:b/>
              </w:rPr>
            </w:pPr>
          </w:p>
        </w:tc>
        <w:tc>
          <w:tcPr>
            <w:tcW w:w="714" w:type="dxa"/>
          </w:tcPr>
          <w:p w14:paraId="25A98D3A" w14:textId="77777777" w:rsidR="00F43001" w:rsidRPr="00EB28EC" w:rsidRDefault="00F43001" w:rsidP="00C91507">
            <w:pPr>
              <w:pStyle w:val="Tabletext"/>
              <w:spacing w:before="40" w:after="40"/>
            </w:pPr>
            <w:r w:rsidRPr="000D0867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</w:p>
        </w:tc>
        <w:tc>
          <w:tcPr>
            <w:tcW w:w="704" w:type="dxa"/>
          </w:tcPr>
          <w:p w14:paraId="749BA2DD" w14:textId="77777777" w:rsidR="00F43001" w:rsidRPr="00EB28EC" w:rsidRDefault="00F43001" w:rsidP="00C91507">
            <w:pPr>
              <w:pStyle w:val="Tabletext"/>
              <w:spacing w:before="40" w:after="40"/>
            </w:pPr>
          </w:p>
        </w:tc>
        <w:tc>
          <w:tcPr>
            <w:tcW w:w="4394" w:type="dxa"/>
          </w:tcPr>
          <w:p w14:paraId="11C3EC5A" w14:textId="77777777" w:rsidR="00F43001" w:rsidRPr="00EB28EC" w:rsidRDefault="00F43001" w:rsidP="00C91507">
            <w:pPr>
              <w:pStyle w:val="Tabletext"/>
              <w:spacing w:before="40" w:after="40"/>
            </w:pPr>
            <w:r>
              <w:t>Please give further details below</w:t>
            </w:r>
            <w:r w:rsidR="00D845DB">
              <w:t>.</w:t>
            </w:r>
          </w:p>
        </w:tc>
      </w:tr>
    </w:tbl>
    <w:p w14:paraId="04DDCD9B" w14:textId="77777777" w:rsidR="00887532" w:rsidRPr="00EB28EC" w:rsidRDefault="00887532" w:rsidP="00887532">
      <w:pPr>
        <w:pStyle w:val="Insert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A520B" w:rsidRPr="00EB28EC" w14:paraId="12254D42" w14:textId="77777777" w:rsidTr="00186D42">
        <w:trPr>
          <w:trHeight w:val="2886"/>
        </w:trPr>
        <w:tc>
          <w:tcPr>
            <w:tcW w:w="9854" w:type="dxa"/>
          </w:tcPr>
          <w:p w14:paraId="4C256715" w14:textId="77777777" w:rsidR="00DA520B" w:rsidRPr="000251C5" w:rsidRDefault="000251C5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Provide </w:t>
            </w:r>
            <w:r w:rsidR="00DA520B" w:rsidRPr="000251C5">
              <w:rPr>
                <w:i/>
                <w:iCs/>
              </w:rPr>
              <w:t>details including funding body</w:t>
            </w:r>
            <w:r w:rsidRPr="000251C5">
              <w:rPr>
                <w:i/>
                <w:iCs/>
              </w:rPr>
              <w:t xml:space="preserve"> / organisation</w:t>
            </w:r>
            <w:r w:rsidR="00DA520B" w:rsidRPr="000251C5">
              <w:rPr>
                <w:i/>
                <w:iCs/>
              </w:rPr>
              <w:t xml:space="preserve"> approached, </w:t>
            </w:r>
            <w:r w:rsidRPr="000251C5">
              <w:rPr>
                <w:i/>
                <w:iCs/>
              </w:rPr>
              <w:t xml:space="preserve">dollar </w:t>
            </w:r>
            <w:r w:rsidR="00DA520B" w:rsidRPr="000251C5">
              <w:rPr>
                <w:i/>
                <w:iCs/>
              </w:rPr>
              <w:t>amounts</w:t>
            </w:r>
            <w:r w:rsidRPr="000251C5">
              <w:rPr>
                <w:i/>
                <w:iCs/>
              </w:rPr>
              <w:t xml:space="preserve"> or FTE</w:t>
            </w:r>
            <w:r w:rsidR="00DA520B" w:rsidRPr="000251C5">
              <w:rPr>
                <w:i/>
                <w:iCs/>
              </w:rPr>
              <w:t xml:space="preserve"> requested, deadline for result (if outcome not already known) and impact on this study if this support is not successful.</w:t>
            </w:r>
          </w:p>
          <w:p w14:paraId="51F07E2C" w14:textId="77777777" w:rsidR="002745C3" w:rsidRPr="00EB28EC" w:rsidRDefault="002745C3" w:rsidP="00223B16">
            <w:pPr>
              <w:pStyle w:val="Tabletext"/>
            </w:pPr>
          </w:p>
        </w:tc>
      </w:tr>
    </w:tbl>
    <w:p w14:paraId="3C118656" w14:textId="77777777" w:rsidR="00135CA8" w:rsidRDefault="00135CA8" w:rsidP="00135CA8">
      <w:pPr>
        <w:pStyle w:val="Tabletext"/>
      </w:pPr>
      <w:bookmarkStart w:id="0" w:name="_Hlk111544395"/>
    </w:p>
    <w:p w14:paraId="075B7546" w14:textId="77777777" w:rsidR="00D267BA" w:rsidRDefault="00D267BA" w:rsidP="00135CA8">
      <w:pPr>
        <w:pStyle w:val="Tabletext"/>
      </w:pPr>
    </w:p>
    <w:bookmarkEnd w:id="0"/>
    <w:p w14:paraId="5AAEC4B6" w14:textId="77777777" w:rsidR="00E43BBA" w:rsidRPr="00EB28EC" w:rsidRDefault="005039FE" w:rsidP="00C7063F">
      <w:pPr>
        <w:pStyle w:val="Heading2"/>
      </w:pPr>
      <w:r w:rsidRPr="00EB28EC">
        <w:br w:type="page"/>
      </w:r>
      <w:r w:rsidR="00E43BBA" w:rsidRPr="00EB28EC">
        <w:lastRenderedPageBreak/>
        <w:t xml:space="preserve">SECTION </w:t>
      </w:r>
      <w:r w:rsidR="00EB28EC" w:rsidRPr="00EB28EC">
        <w:t>5</w:t>
      </w:r>
      <w:r w:rsidR="00E43BBA" w:rsidRPr="00EB28EC">
        <w:t>: REFEREES</w:t>
      </w:r>
    </w:p>
    <w:p w14:paraId="7DBD627D" w14:textId="77777777" w:rsidR="00F60E54" w:rsidRDefault="0039518E" w:rsidP="008369DD">
      <w:pPr>
        <w:pStyle w:val="Granttext"/>
      </w:pPr>
      <w:r w:rsidRPr="00EB28EC">
        <w:t xml:space="preserve">List </w:t>
      </w:r>
      <w:r w:rsidR="00A379DE" w:rsidRPr="00EB28EC">
        <w:t>two (2)</w:t>
      </w:r>
      <w:r w:rsidRPr="00EB28EC">
        <w:t xml:space="preserve"> referees</w:t>
      </w:r>
      <w:r w:rsidR="004830E2">
        <w:t xml:space="preserve"> and their current contact details.</w:t>
      </w:r>
      <w:r w:rsidR="0051391E" w:rsidRPr="00EB28EC">
        <w:t xml:space="preserve"> </w:t>
      </w:r>
    </w:p>
    <w:p w14:paraId="65785696" w14:textId="77777777" w:rsidR="0039518E" w:rsidRDefault="0039518E" w:rsidP="008369DD">
      <w:pPr>
        <w:pStyle w:val="Granttextbold"/>
      </w:pPr>
      <w:r w:rsidRPr="00EB28EC">
        <w:t xml:space="preserve">Do not </w:t>
      </w:r>
      <w:r w:rsidR="005254A5" w:rsidRPr="00EB28EC">
        <w:t>include</w:t>
      </w:r>
      <w:r w:rsidR="003A2712" w:rsidRPr="00EB28EC">
        <w:t xml:space="preserve"> a colleague working in your current department,</w:t>
      </w:r>
      <w:r w:rsidRPr="00EB28EC">
        <w:t xml:space="preserve"> current collaborators or supervisors or anyone you have a close working association with.</w:t>
      </w:r>
    </w:p>
    <w:p w14:paraId="549E9806" w14:textId="77777777" w:rsidR="008369DD" w:rsidRPr="00EB28EC" w:rsidRDefault="008369DD" w:rsidP="008369DD">
      <w:pPr>
        <w:pStyle w:val="Insert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39518E" w:rsidRPr="00EB28EC" w14:paraId="724F4EAB" w14:textId="77777777" w:rsidTr="00813B77">
        <w:tc>
          <w:tcPr>
            <w:tcW w:w="2802" w:type="dxa"/>
            <w:shd w:val="clear" w:color="auto" w:fill="D9D9D9"/>
          </w:tcPr>
          <w:p w14:paraId="633B0EB8" w14:textId="77777777" w:rsidR="0039518E" w:rsidRPr="00EB28EC" w:rsidRDefault="00551E67" w:rsidP="00551E67">
            <w:pPr>
              <w:pStyle w:val="Tabletext"/>
            </w:pPr>
            <w:r>
              <w:t xml:space="preserve">Name </w:t>
            </w:r>
          </w:p>
        </w:tc>
        <w:tc>
          <w:tcPr>
            <w:tcW w:w="7052" w:type="dxa"/>
          </w:tcPr>
          <w:p w14:paraId="6BB0A24D" w14:textId="77777777"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551E67" w:rsidRPr="00EB28EC" w14:paraId="12894E29" w14:textId="77777777" w:rsidTr="00813B77">
        <w:tc>
          <w:tcPr>
            <w:tcW w:w="2802" w:type="dxa"/>
            <w:shd w:val="clear" w:color="auto" w:fill="D9D9D9"/>
          </w:tcPr>
          <w:p w14:paraId="6789E922" w14:textId="77777777" w:rsidR="00551E67" w:rsidRPr="00EB28EC" w:rsidRDefault="00551E67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7052" w:type="dxa"/>
          </w:tcPr>
          <w:p w14:paraId="30C1B6A9" w14:textId="77777777"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51E67" w:rsidRPr="00EB28EC" w14:paraId="48B6CBAE" w14:textId="77777777" w:rsidTr="00813B77">
        <w:tc>
          <w:tcPr>
            <w:tcW w:w="2802" w:type="dxa"/>
            <w:shd w:val="clear" w:color="auto" w:fill="D9D9D9"/>
          </w:tcPr>
          <w:p w14:paraId="3888296D" w14:textId="77777777" w:rsidR="00551E67" w:rsidRPr="00EB28EC" w:rsidRDefault="00551E67" w:rsidP="00887532">
            <w:pPr>
              <w:pStyle w:val="Tabletext"/>
            </w:pPr>
            <w:r>
              <w:t>Organisation</w:t>
            </w:r>
          </w:p>
        </w:tc>
        <w:tc>
          <w:tcPr>
            <w:tcW w:w="7052" w:type="dxa"/>
          </w:tcPr>
          <w:p w14:paraId="5AAA0CB8" w14:textId="77777777"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39518E" w:rsidRPr="00EB28EC" w14:paraId="2EB16721" w14:textId="77777777" w:rsidTr="00813B77">
        <w:tc>
          <w:tcPr>
            <w:tcW w:w="2802" w:type="dxa"/>
            <w:shd w:val="clear" w:color="auto" w:fill="D9D9D9"/>
          </w:tcPr>
          <w:p w14:paraId="27B0AE13" w14:textId="77777777" w:rsidR="0039518E" w:rsidRPr="00EB28EC" w:rsidRDefault="0039518E" w:rsidP="00887532">
            <w:pPr>
              <w:pStyle w:val="Tabletext"/>
            </w:pPr>
            <w:r w:rsidRPr="00EB28EC">
              <w:t>Postal Address</w:t>
            </w:r>
          </w:p>
        </w:tc>
        <w:tc>
          <w:tcPr>
            <w:tcW w:w="7052" w:type="dxa"/>
          </w:tcPr>
          <w:p w14:paraId="4012DCE7" w14:textId="77777777"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39518E" w:rsidRPr="00EB28EC" w14:paraId="3AE3D784" w14:textId="77777777" w:rsidTr="00813B77">
        <w:tc>
          <w:tcPr>
            <w:tcW w:w="2802" w:type="dxa"/>
            <w:shd w:val="clear" w:color="auto" w:fill="D9D9D9"/>
          </w:tcPr>
          <w:p w14:paraId="66CE3554" w14:textId="77777777" w:rsidR="0039518E" w:rsidRPr="00EB28EC" w:rsidRDefault="0051391E" w:rsidP="00887532">
            <w:pPr>
              <w:pStyle w:val="Tabletext"/>
            </w:pPr>
            <w:r w:rsidRPr="00EB28EC">
              <w:t>Telephone No.</w:t>
            </w:r>
          </w:p>
        </w:tc>
        <w:tc>
          <w:tcPr>
            <w:tcW w:w="7052" w:type="dxa"/>
          </w:tcPr>
          <w:p w14:paraId="0FE0B747" w14:textId="77777777"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39518E" w:rsidRPr="00EB28EC" w14:paraId="6AA32D24" w14:textId="77777777" w:rsidTr="00813B77">
        <w:tc>
          <w:tcPr>
            <w:tcW w:w="2802" w:type="dxa"/>
            <w:shd w:val="clear" w:color="auto" w:fill="D9D9D9"/>
          </w:tcPr>
          <w:p w14:paraId="51CFA9AF" w14:textId="77777777" w:rsidR="0039518E" w:rsidRPr="00EB28EC" w:rsidRDefault="0051391E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7052" w:type="dxa"/>
          </w:tcPr>
          <w:p w14:paraId="26AD8A66" w14:textId="77777777"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6C8C9655" w14:textId="77777777" w:rsidTr="00813B77">
        <w:tc>
          <w:tcPr>
            <w:tcW w:w="9854" w:type="dxa"/>
            <w:gridSpan w:val="2"/>
            <w:shd w:val="clear" w:color="auto" w:fill="D9D9D9"/>
          </w:tcPr>
          <w:p w14:paraId="11079FDD" w14:textId="77777777" w:rsidR="0051391E" w:rsidRPr="00EB28EC" w:rsidRDefault="0051391E" w:rsidP="00887532">
            <w:pPr>
              <w:pStyle w:val="Tabletext"/>
              <w:rPr>
                <w:i/>
              </w:rPr>
            </w:pPr>
            <w:r w:rsidRPr="00EB28EC">
              <w:rPr>
                <w:bCs/>
              </w:rPr>
              <w:t>Current / past relationship of applicant to referee</w:t>
            </w:r>
          </w:p>
        </w:tc>
      </w:tr>
      <w:tr w:rsidR="0051391E" w:rsidRPr="00EB28EC" w14:paraId="4F22EF89" w14:textId="77777777" w:rsidTr="00813B7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68702BCB" w14:textId="77777777" w:rsidR="0051391E" w:rsidRDefault="0051391E" w:rsidP="008369DD">
            <w:pPr>
              <w:pStyle w:val="Tabletextitalics"/>
            </w:pPr>
            <w:r w:rsidRPr="00EB28EC">
              <w:t>Include details of previous collaborations, supervisory arrangements or working relationships.</w:t>
            </w:r>
          </w:p>
          <w:p w14:paraId="324D00C2" w14:textId="77777777" w:rsidR="003F5F56" w:rsidRPr="00EB28EC" w:rsidRDefault="003F5F56" w:rsidP="00223B16">
            <w:pPr>
              <w:pStyle w:val="Tabletext"/>
            </w:pPr>
          </w:p>
        </w:tc>
      </w:tr>
    </w:tbl>
    <w:p w14:paraId="0A4C4B8A" w14:textId="77777777" w:rsidR="003F5F56" w:rsidRDefault="003F5F56" w:rsidP="00223B16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51391E" w:rsidRPr="00EB28EC" w14:paraId="309000B2" w14:textId="77777777" w:rsidTr="00813B77">
        <w:tc>
          <w:tcPr>
            <w:tcW w:w="2802" w:type="dxa"/>
            <w:shd w:val="clear" w:color="auto" w:fill="D9D9D9"/>
          </w:tcPr>
          <w:p w14:paraId="2BFAAEC6" w14:textId="77777777" w:rsidR="0051391E" w:rsidRPr="00EB28EC" w:rsidRDefault="00551E67" w:rsidP="00887532">
            <w:pPr>
              <w:pStyle w:val="Tabletext"/>
            </w:pPr>
            <w:r>
              <w:t xml:space="preserve">Name </w:t>
            </w:r>
          </w:p>
        </w:tc>
        <w:tc>
          <w:tcPr>
            <w:tcW w:w="7052" w:type="dxa"/>
          </w:tcPr>
          <w:p w14:paraId="4B0F99E7" w14:textId="77777777"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51E67" w:rsidRPr="00EB28EC" w14:paraId="5BDC9ABE" w14:textId="77777777" w:rsidTr="00813B77">
        <w:tc>
          <w:tcPr>
            <w:tcW w:w="2802" w:type="dxa"/>
            <w:shd w:val="clear" w:color="auto" w:fill="D9D9D9"/>
          </w:tcPr>
          <w:p w14:paraId="1F7774F9" w14:textId="77777777" w:rsidR="00551E67" w:rsidRPr="00EB28EC" w:rsidRDefault="00551E67" w:rsidP="00887532">
            <w:pPr>
              <w:pStyle w:val="Tabletext"/>
            </w:pPr>
            <w:r w:rsidRPr="00551E67">
              <w:t>Title</w:t>
            </w:r>
          </w:p>
        </w:tc>
        <w:tc>
          <w:tcPr>
            <w:tcW w:w="7052" w:type="dxa"/>
          </w:tcPr>
          <w:p w14:paraId="44CF32CC" w14:textId="77777777"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51E67" w:rsidRPr="00EB28EC" w14:paraId="44FF0E53" w14:textId="77777777" w:rsidTr="00813B77">
        <w:tc>
          <w:tcPr>
            <w:tcW w:w="2802" w:type="dxa"/>
            <w:shd w:val="clear" w:color="auto" w:fill="D9D9D9"/>
          </w:tcPr>
          <w:p w14:paraId="392954AC" w14:textId="77777777" w:rsidR="00551E67" w:rsidRPr="00EB28EC" w:rsidRDefault="00551E67" w:rsidP="00887532">
            <w:pPr>
              <w:pStyle w:val="Tabletext"/>
            </w:pPr>
            <w:r>
              <w:t>Organisation</w:t>
            </w:r>
          </w:p>
        </w:tc>
        <w:tc>
          <w:tcPr>
            <w:tcW w:w="7052" w:type="dxa"/>
          </w:tcPr>
          <w:p w14:paraId="01A228AC" w14:textId="77777777"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3059F313" w14:textId="77777777" w:rsidTr="00813B77">
        <w:tc>
          <w:tcPr>
            <w:tcW w:w="2802" w:type="dxa"/>
            <w:shd w:val="clear" w:color="auto" w:fill="D9D9D9"/>
          </w:tcPr>
          <w:p w14:paraId="07D556B5" w14:textId="77777777" w:rsidR="0051391E" w:rsidRPr="00EB28EC" w:rsidRDefault="0051391E" w:rsidP="00887532">
            <w:pPr>
              <w:pStyle w:val="Tabletext"/>
            </w:pPr>
            <w:r w:rsidRPr="00EB28EC">
              <w:t>Postal Address</w:t>
            </w:r>
          </w:p>
        </w:tc>
        <w:tc>
          <w:tcPr>
            <w:tcW w:w="7052" w:type="dxa"/>
          </w:tcPr>
          <w:p w14:paraId="1E6C0073" w14:textId="77777777"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71A0AA35" w14:textId="77777777" w:rsidTr="00813B77">
        <w:tc>
          <w:tcPr>
            <w:tcW w:w="2802" w:type="dxa"/>
            <w:shd w:val="clear" w:color="auto" w:fill="D9D9D9"/>
          </w:tcPr>
          <w:p w14:paraId="05CEFBB2" w14:textId="77777777" w:rsidR="0051391E" w:rsidRPr="00EB28EC" w:rsidRDefault="0051391E" w:rsidP="00887532">
            <w:pPr>
              <w:pStyle w:val="Tabletext"/>
            </w:pPr>
            <w:r w:rsidRPr="00EB28EC">
              <w:t>Telephone No.</w:t>
            </w:r>
          </w:p>
        </w:tc>
        <w:tc>
          <w:tcPr>
            <w:tcW w:w="7052" w:type="dxa"/>
          </w:tcPr>
          <w:p w14:paraId="709A7C55" w14:textId="77777777"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0330C73C" w14:textId="77777777" w:rsidTr="00813B77">
        <w:tc>
          <w:tcPr>
            <w:tcW w:w="2802" w:type="dxa"/>
            <w:shd w:val="clear" w:color="auto" w:fill="D9D9D9"/>
          </w:tcPr>
          <w:p w14:paraId="3BAEB1A9" w14:textId="77777777" w:rsidR="0051391E" w:rsidRPr="00EB28EC" w:rsidRDefault="0051391E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7052" w:type="dxa"/>
          </w:tcPr>
          <w:p w14:paraId="37E2645B" w14:textId="77777777"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29810391" w14:textId="77777777" w:rsidTr="00813B77">
        <w:tc>
          <w:tcPr>
            <w:tcW w:w="9854" w:type="dxa"/>
            <w:gridSpan w:val="2"/>
            <w:shd w:val="clear" w:color="auto" w:fill="D9D9D9"/>
          </w:tcPr>
          <w:p w14:paraId="015809EA" w14:textId="77777777" w:rsidR="0051391E" w:rsidRPr="00EB28EC" w:rsidRDefault="0051391E" w:rsidP="00887532">
            <w:pPr>
              <w:pStyle w:val="Tabletext"/>
              <w:rPr>
                <w:i/>
              </w:rPr>
            </w:pPr>
            <w:r w:rsidRPr="00EB28EC">
              <w:rPr>
                <w:bCs/>
              </w:rPr>
              <w:t>Current / past relationship of applicant to referee</w:t>
            </w:r>
          </w:p>
        </w:tc>
      </w:tr>
      <w:tr w:rsidR="0051391E" w:rsidRPr="00EB28EC" w14:paraId="47955AA8" w14:textId="77777777" w:rsidTr="00813B7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5572ACEE" w14:textId="77777777" w:rsidR="0051391E" w:rsidRDefault="0051391E" w:rsidP="008369DD">
            <w:pPr>
              <w:pStyle w:val="Tabletextitalics"/>
            </w:pPr>
            <w:r w:rsidRPr="00EB28EC">
              <w:t>Include details of previous collaborations, supervisory arrangements or working relationships.</w:t>
            </w:r>
          </w:p>
          <w:p w14:paraId="2B611CA9" w14:textId="77777777" w:rsidR="003F5F56" w:rsidRPr="00EB28EC" w:rsidRDefault="003F5F56" w:rsidP="00223B16">
            <w:pPr>
              <w:pStyle w:val="Tabletext"/>
            </w:pPr>
          </w:p>
        </w:tc>
      </w:tr>
    </w:tbl>
    <w:p w14:paraId="47C3C203" w14:textId="77777777" w:rsidR="00DA520B" w:rsidRPr="00EB28EC" w:rsidRDefault="0051391E" w:rsidP="00C7063F">
      <w:pPr>
        <w:pStyle w:val="Heading2"/>
      </w:pPr>
      <w:r w:rsidRPr="00EB28EC">
        <w:br w:type="page"/>
      </w:r>
      <w:bookmarkStart w:id="1" w:name="_Hlk111544354"/>
      <w:r w:rsidR="00E43BBA" w:rsidRPr="00EB28EC">
        <w:lastRenderedPageBreak/>
        <w:t xml:space="preserve">SECTION </w:t>
      </w:r>
      <w:r w:rsidR="00EB28EC" w:rsidRPr="00EB28EC">
        <w:t>6</w:t>
      </w:r>
      <w:r w:rsidR="00E43BBA" w:rsidRPr="00EB28EC">
        <w:t xml:space="preserve">: </w:t>
      </w:r>
      <w:r w:rsidR="005039FE" w:rsidRPr="00EB28EC">
        <w:t>BIOGRAPHICAL SKETCHES</w:t>
      </w:r>
    </w:p>
    <w:bookmarkEnd w:id="1"/>
    <w:p w14:paraId="3BF6C4E8" w14:textId="77777777" w:rsidR="00262998" w:rsidRPr="008369DD" w:rsidRDefault="00506A9E" w:rsidP="008369DD">
      <w:pPr>
        <w:pStyle w:val="Granttext"/>
      </w:pPr>
      <w:r>
        <w:t>Only use the form below</w:t>
      </w:r>
      <w:r w:rsidR="00E047FD">
        <w:t>,</w:t>
      </w:r>
      <w:r>
        <w:t xml:space="preserve"> up to a </w:t>
      </w:r>
      <w:r w:rsidR="0039518E" w:rsidRPr="00E047FD">
        <w:rPr>
          <w:rStyle w:val="GranttextitalicsChar"/>
          <w:rFonts w:ascii="Arial" w:hAnsi="Arial"/>
          <w:b/>
          <w:bCs/>
          <w:iCs/>
        </w:rPr>
        <w:t xml:space="preserve">MAXIMUM of </w:t>
      </w:r>
      <w:r w:rsidR="009D2E4F" w:rsidRPr="00E047FD">
        <w:rPr>
          <w:rStyle w:val="GranttextitalicsChar"/>
          <w:rFonts w:ascii="Arial" w:hAnsi="Arial"/>
          <w:b/>
          <w:bCs/>
          <w:iCs/>
        </w:rPr>
        <w:t>three (3)</w:t>
      </w:r>
      <w:r w:rsidR="0039518E" w:rsidRPr="00E047FD">
        <w:rPr>
          <w:rStyle w:val="GranttextitalicsChar"/>
          <w:rFonts w:ascii="Arial" w:hAnsi="Arial"/>
          <w:b/>
          <w:bCs/>
          <w:iCs/>
        </w:rPr>
        <w:t xml:space="preserve"> pages</w:t>
      </w:r>
      <w:r w:rsidR="00262998" w:rsidRPr="00EB28EC">
        <w:rPr>
          <w:i/>
        </w:rPr>
        <w:t xml:space="preserve"> </w:t>
      </w:r>
      <w:r w:rsidR="00262998" w:rsidRPr="008369DD">
        <w:t>for each named investigator</w:t>
      </w:r>
      <w:r>
        <w:t xml:space="preserve"> </w:t>
      </w:r>
      <w:r w:rsidR="000772D3" w:rsidRPr="008369DD">
        <w:t>/</w:t>
      </w:r>
      <w:r>
        <w:t xml:space="preserve"> </w:t>
      </w:r>
      <w:r w:rsidR="00F82483">
        <w:t>ad</w:t>
      </w:r>
      <w:r w:rsidR="00F82483" w:rsidRPr="008369DD">
        <w:t>visor</w:t>
      </w:r>
      <w:r w:rsidR="00262998" w:rsidRPr="008369DD">
        <w:t>.</w:t>
      </w:r>
    </w:p>
    <w:p w14:paraId="04ECCDA1" w14:textId="290AA223" w:rsidR="005039FE" w:rsidRPr="00EB28EC" w:rsidRDefault="00D91558" w:rsidP="00C7063F">
      <w:pPr>
        <w:pStyle w:val="Heading3"/>
      </w:pPr>
      <w:r w:rsidRPr="00EB28EC">
        <w:t>Principal Investigator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572"/>
        <w:gridCol w:w="83"/>
        <w:gridCol w:w="1618"/>
        <w:gridCol w:w="1984"/>
      </w:tblGrid>
      <w:tr w:rsidR="000209F7" w:rsidRPr="00EB28EC" w14:paraId="128698C7" w14:textId="77777777" w:rsidTr="000C79A6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948B2" w14:textId="77777777" w:rsidR="000209F7" w:rsidRPr="00EB28EC" w:rsidRDefault="000209F7" w:rsidP="00887532">
            <w:pPr>
              <w:pStyle w:val="Tabletext"/>
            </w:pPr>
            <w:r w:rsidRPr="00EB28EC">
              <w:t>CONTACT DETAILS</w:t>
            </w:r>
          </w:p>
        </w:tc>
      </w:tr>
      <w:tr w:rsidR="002A0C0C" w:rsidRPr="00EB28EC" w14:paraId="16EAB402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FC20A" w14:textId="77777777" w:rsidR="002A0C0C" w:rsidRPr="00EB28EC" w:rsidRDefault="002A0C0C" w:rsidP="00887532">
            <w:pPr>
              <w:pStyle w:val="Tabletext"/>
            </w:pPr>
            <w:r w:rsidRPr="00EB28EC">
              <w:t>Surname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D8DF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39152" w14:textId="77777777" w:rsidR="002A0C0C" w:rsidRPr="00EB28EC" w:rsidRDefault="002A0C0C" w:rsidP="008369DD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2A0C0C" w:rsidRPr="00EB28EC" w14:paraId="68980A55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87390" w14:textId="77777777" w:rsidR="002A0C0C" w:rsidRPr="00EB28EC" w:rsidRDefault="002A0C0C" w:rsidP="00887532">
            <w:pPr>
              <w:pStyle w:val="Tabletext"/>
            </w:pPr>
            <w:r w:rsidRPr="00EB28EC">
              <w:t>First Name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360C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4694A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315B99A6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13F8A" w14:textId="77777777" w:rsidR="002A0C0C" w:rsidRPr="00EB28EC" w:rsidRDefault="002A0C0C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0C0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99164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2D785FBF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1E5FD6" w14:textId="511C2A34" w:rsidR="002A0C0C" w:rsidRPr="00EB28EC" w:rsidRDefault="00C95DF7" w:rsidP="00576E43">
            <w:pPr>
              <w:pStyle w:val="Tabletext"/>
              <w:jc w:val="left"/>
            </w:pPr>
            <w:r>
              <w:t>Organis</w:t>
            </w:r>
            <w:r w:rsidR="00C83D57">
              <w:t>ation</w:t>
            </w:r>
            <w:r w:rsidR="00576E43">
              <w:t xml:space="preserve"> </w:t>
            </w:r>
            <w:r w:rsidR="00C83D57">
              <w:t>/</w:t>
            </w:r>
            <w:r w:rsidR="00576E43">
              <w:t xml:space="preserve"> </w:t>
            </w:r>
            <w:r w:rsidR="002A0C0C" w:rsidRPr="00EB28EC">
              <w:t>Department / Specialty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045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D1482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395B874C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DF5C7" w14:textId="77777777" w:rsidR="002A0C0C" w:rsidRPr="00EB28EC" w:rsidRDefault="00F64EE0" w:rsidP="00F64EE0">
            <w:pPr>
              <w:pStyle w:val="Tabletext"/>
            </w:pPr>
            <w:r>
              <w:t>P</w:t>
            </w:r>
            <w:r w:rsidR="002A0C0C" w:rsidRPr="00EB28EC">
              <w:t>hone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D9DE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4D5D2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4057ACC7" w14:textId="77777777" w:rsidTr="00C83D57">
        <w:tc>
          <w:tcPr>
            <w:tcW w:w="2660" w:type="dxa"/>
            <w:shd w:val="clear" w:color="auto" w:fill="D9D9D9"/>
          </w:tcPr>
          <w:p w14:paraId="07623652" w14:textId="77777777" w:rsidR="002A0C0C" w:rsidRPr="00EB28EC" w:rsidRDefault="002A0C0C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3544" w:type="dxa"/>
            <w:gridSpan w:val="3"/>
            <w:tcBorders>
              <w:right w:val="single" w:sz="4" w:space="0" w:color="000000"/>
            </w:tcBorders>
          </w:tcPr>
          <w:p w14:paraId="5DCA94BF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93CA0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</w:tr>
      <w:tr w:rsidR="000209F7" w:rsidRPr="00EB28EC" w14:paraId="610C3C1C" w14:textId="77777777" w:rsidTr="000C79A6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7E8C2249" w14:textId="77777777" w:rsidR="000209F7" w:rsidRPr="00EB28EC" w:rsidRDefault="000209F7" w:rsidP="00223B16">
            <w:pPr>
              <w:pStyle w:val="Tabletext"/>
            </w:pPr>
          </w:p>
        </w:tc>
      </w:tr>
      <w:tr w:rsidR="000209F7" w:rsidRPr="00EB28EC" w14:paraId="790A2472" w14:textId="77777777" w:rsidTr="000C79A6">
        <w:tc>
          <w:tcPr>
            <w:tcW w:w="9889" w:type="dxa"/>
            <w:gridSpan w:val="7"/>
            <w:shd w:val="clear" w:color="auto" w:fill="D9D9D9"/>
          </w:tcPr>
          <w:p w14:paraId="2D6AE619" w14:textId="77777777" w:rsidR="000209F7" w:rsidRPr="00EB28EC" w:rsidRDefault="000209F7" w:rsidP="00887532">
            <w:pPr>
              <w:pStyle w:val="Tabletext"/>
            </w:pPr>
            <w:r w:rsidRPr="00EB28EC">
              <w:t>QUALIFICATIONS AND AWARDS</w:t>
            </w:r>
          </w:p>
        </w:tc>
      </w:tr>
      <w:tr w:rsidR="000209F7" w:rsidRPr="00EB28EC" w14:paraId="0E51B016" w14:textId="77777777" w:rsidTr="00E047FD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152521AD" w14:textId="77777777" w:rsidR="000209F7" w:rsidRPr="00135CA8" w:rsidRDefault="000209F7" w:rsidP="00887532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C89B1DA" w14:textId="77777777" w:rsidR="000209F7" w:rsidRPr="00EB28EC" w:rsidRDefault="000209F7" w:rsidP="00887532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5978E763" w14:textId="77777777" w:rsidR="000209F7" w:rsidRPr="00EB28EC" w:rsidRDefault="000209F7" w:rsidP="00887532">
            <w:pPr>
              <w:pStyle w:val="Tabletext"/>
            </w:pPr>
            <w:r w:rsidRPr="00EB28EC">
              <w:t>Year Conferred</w:t>
            </w:r>
          </w:p>
        </w:tc>
      </w:tr>
      <w:tr w:rsidR="000209F7" w:rsidRPr="00EB28EC" w14:paraId="116E5F8C" w14:textId="77777777" w:rsidTr="00E047FD">
        <w:tc>
          <w:tcPr>
            <w:tcW w:w="4632" w:type="dxa"/>
            <w:gridSpan w:val="3"/>
            <w:shd w:val="clear" w:color="auto" w:fill="FFFFFF"/>
          </w:tcPr>
          <w:p w14:paraId="6EDCFDC7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2F00A791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47292B49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5D0E2178" w14:textId="77777777" w:rsidTr="00E047FD">
        <w:tc>
          <w:tcPr>
            <w:tcW w:w="4632" w:type="dxa"/>
            <w:gridSpan w:val="3"/>
            <w:shd w:val="clear" w:color="auto" w:fill="FFFFFF"/>
          </w:tcPr>
          <w:p w14:paraId="5254310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02EA026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666C1FD5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4F575505" w14:textId="77777777" w:rsidTr="00E047FD">
        <w:tc>
          <w:tcPr>
            <w:tcW w:w="4632" w:type="dxa"/>
            <w:gridSpan w:val="3"/>
            <w:shd w:val="clear" w:color="auto" w:fill="FFFFFF"/>
          </w:tcPr>
          <w:p w14:paraId="0226E971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29D6364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19EDB577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73E572F" w14:textId="77777777" w:rsidTr="00E047FD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646582E5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55B827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42A962C1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6999F383" w14:textId="77777777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39472" w14:textId="77777777" w:rsidR="000209F7" w:rsidRPr="00EB28EC" w:rsidRDefault="000209F7" w:rsidP="00887532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2A251" w14:textId="77777777" w:rsidR="000209F7" w:rsidRPr="00EB28EC" w:rsidRDefault="000209F7" w:rsidP="00887532">
            <w:pPr>
              <w:pStyle w:val="Tabletext"/>
            </w:pPr>
            <w:r w:rsidRPr="00EB28EC">
              <w:t>Year Awarded</w:t>
            </w:r>
          </w:p>
        </w:tc>
      </w:tr>
      <w:tr w:rsidR="000209F7" w:rsidRPr="00EB28EC" w14:paraId="0EC9AC60" w14:textId="77777777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FCC9E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9B60C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42A3481E" w14:textId="77777777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6935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EB6AF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3BA8F01C" w14:textId="77777777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279F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EEFF9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178A6A67" w14:textId="77777777" w:rsidTr="00E047F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350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FBCCB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622C44D4" w14:textId="77777777" w:rsidTr="000C79A6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34209CCD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1C30862D" w14:textId="77777777" w:rsidTr="000C79A6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5759697B" w14:textId="77777777" w:rsidR="000209F7" w:rsidRPr="00EB28EC" w:rsidRDefault="000209F7" w:rsidP="00887532">
            <w:pPr>
              <w:pStyle w:val="Tabletext"/>
            </w:pPr>
            <w:r w:rsidRPr="00EB28EC">
              <w:t>RELEVANT EXPERIENCE</w:t>
            </w:r>
          </w:p>
        </w:tc>
      </w:tr>
      <w:tr w:rsidR="000209F7" w:rsidRPr="00EB28EC" w14:paraId="091FBE49" w14:textId="77777777" w:rsidTr="00E047FD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C9834CF" w14:textId="77777777" w:rsidR="000209F7" w:rsidRPr="00EB28EC" w:rsidRDefault="000209F7" w:rsidP="00887532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62E8F1D" w14:textId="77777777" w:rsidR="000209F7" w:rsidRPr="00EB28EC" w:rsidRDefault="000209F7" w:rsidP="00887532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14:paraId="033521EE" w14:textId="77777777" w:rsidR="000209F7" w:rsidRPr="00EB28EC" w:rsidRDefault="000209F7" w:rsidP="00887532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28636B7F" w14:textId="77777777" w:rsidR="000209F7" w:rsidRPr="00EB28EC" w:rsidRDefault="000209F7" w:rsidP="00887532">
            <w:pPr>
              <w:pStyle w:val="Tabletext"/>
            </w:pPr>
            <w:r w:rsidRPr="00EB28EC">
              <w:t>To</w:t>
            </w:r>
          </w:p>
        </w:tc>
      </w:tr>
      <w:tr w:rsidR="000209F7" w:rsidRPr="00EB28EC" w14:paraId="09E6121A" w14:textId="77777777" w:rsidTr="00E047FD">
        <w:tc>
          <w:tcPr>
            <w:tcW w:w="2867" w:type="dxa"/>
            <w:gridSpan w:val="2"/>
            <w:shd w:val="clear" w:color="auto" w:fill="FFFFFF"/>
          </w:tcPr>
          <w:p w14:paraId="21D3A427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4F4D3765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6053059E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6C0B55C3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D482859" w14:textId="77777777" w:rsidTr="00E047FD">
        <w:tc>
          <w:tcPr>
            <w:tcW w:w="2867" w:type="dxa"/>
            <w:gridSpan w:val="2"/>
            <w:shd w:val="clear" w:color="auto" w:fill="FFFFFF"/>
          </w:tcPr>
          <w:p w14:paraId="5A51377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78C925F8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57C28A36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5D3D21D7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DF21C7B" w14:textId="77777777" w:rsidTr="00E047FD">
        <w:tc>
          <w:tcPr>
            <w:tcW w:w="2867" w:type="dxa"/>
            <w:gridSpan w:val="2"/>
            <w:shd w:val="clear" w:color="auto" w:fill="FFFFFF"/>
          </w:tcPr>
          <w:p w14:paraId="24409FB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5E3D2BD1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6BC6CB10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4469125C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CDC84FE" w14:textId="77777777" w:rsidTr="00E047FD">
        <w:tc>
          <w:tcPr>
            <w:tcW w:w="2867" w:type="dxa"/>
            <w:gridSpan w:val="2"/>
            <w:shd w:val="clear" w:color="auto" w:fill="FFFFFF"/>
          </w:tcPr>
          <w:p w14:paraId="1C3B51FC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2AC4E5F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5EB7487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3864C4BE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13B0B3C" w14:textId="77777777" w:rsidTr="00E047FD">
        <w:tc>
          <w:tcPr>
            <w:tcW w:w="2867" w:type="dxa"/>
            <w:gridSpan w:val="2"/>
            <w:shd w:val="clear" w:color="auto" w:fill="FFFFFF"/>
          </w:tcPr>
          <w:p w14:paraId="02E6C132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698E4220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118BB0DA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370C62E7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50353D29" w14:textId="77777777" w:rsidTr="00E047FD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12AFC67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6921BBC7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14:paraId="4E2DC29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4C902055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FF1EDF1" w14:textId="77777777" w:rsidTr="000C79A6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5783765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31D25CA7" w14:textId="77777777" w:rsidTr="000C79A6">
        <w:tc>
          <w:tcPr>
            <w:tcW w:w="9889" w:type="dxa"/>
            <w:gridSpan w:val="7"/>
            <w:shd w:val="clear" w:color="auto" w:fill="D9D9D9"/>
          </w:tcPr>
          <w:p w14:paraId="4F41FEA2" w14:textId="77777777" w:rsidR="000209F7" w:rsidRPr="00EB28EC" w:rsidRDefault="000209F7" w:rsidP="00887532">
            <w:pPr>
              <w:pStyle w:val="Tabletext"/>
            </w:pPr>
            <w:r w:rsidRPr="00EB28EC">
              <w:t>PUBLICATIONS</w:t>
            </w:r>
          </w:p>
        </w:tc>
      </w:tr>
      <w:tr w:rsidR="000209F7" w:rsidRPr="00EB28EC" w14:paraId="657489F6" w14:textId="77777777" w:rsidTr="00331349">
        <w:tc>
          <w:tcPr>
            <w:tcW w:w="7905" w:type="dxa"/>
            <w:gridSpan w:val="6"/>
            <w:shd w:val="clear" w:color="auto" w:fill="D9D9D9"/>
          </w:tcPr>
          <w:p w14:paraId="6E39374D" w14:textId="77777777" w:rsidR="000209F7" w:rsidRPr="00EB28EC" w:rsidRDefault="000209F7" w:rsidP="00552090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  <w:r w:rsidR="00E047FD"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0B6D80" w14:textId="77777777" w:rsidR="000209F7" w:rsidRPr="00EB28EC" w:rsidRDefault="000209F7" w:rsidP="00FE0264">
            <w:pPr>
              <w:pStyle w:val="Tabletext"/>
              <w:jc w:val="left"/>
            </w:pPr>
          </w:p>
        </w:tc>
      </w:tr>
      <w:tr w:rsidR="0039518E" w:rsidRPr="00EB28EC" w14:paraId="79339B08" w14:textId="77777777" w:rsidTr="000C79A6">
        <w:tc>
          <w:tcPr>
            <w:tcW w:w="9889" w:type="dxa"/>
            <w:gridSpan w:val="7"/>
          </w:tcPr>
          <w:p w14:paraId="42DD80A1" w14:textId="77777777" w:rsidR="0039518E" w:rsidRPr="00EB28EC" w:rsidRDefault="0039518E" w:rsidP="008369DD">
            <w:pPr>
              <w:pStyle w:val="Tabletextitalics"/>
            </w:pPr>
            <w:r w:rsidRPr="00EB28EC">
              <w:t>List in chronological order (starting with most recent) all public</w:t>
            </w:r>
            <w:r w:rsidR="00F15EF6" w:rsidRPr="00EB28EC">
              <w:t xml:space="preserve">ations for last 5 years. </w:t>
            </w:r>
          </w:p>
          <w:p w14:paraId="469C674C" w14:textId="77777777" w:rsidR="002745C3" w:rsidRPr="00EB28EC" w:rsidRDefault="002745C3" w:rsidP="00223B16">
            <w:pPr>
              <w:pStyle w:val="Tabletext"/>
            </w:pPr>
          </w:p>
        </w:tc>
      </w:tr>
    </w:tbl>
    <w:p w14:paraId="4BCF8C99" w14:textId="77777777" w:rsidR="003F5F56" w:rsidRDefault="003F5F56" w:rsidP="008369DD">
      <w:pPr>
        <w:pStyle w:val="Granttext"/>
      </w:pPr>
    </w:p>
    <w:p w14:paraId="7451ABCF" w14:textId="17FAF10F" w:rsidR="00C83D57" w:rsidRPr="00C83D57" w:rsidRDefault="003F5F56" w:rsidP="00C83D57">
      <w:pPr>
        <w:pStyle w:val="Heading3"/>
      </w:pPr>
      <w:r>
        <w:br w:type="page"/>
      </w:r>
      <w:r w:rsidR="00C83D57" w:rsidRPr="00C83D57">
        <w:lastRenderedPageBreak/>
        <w:t>Principal Investigator</w:t>
      </w:r>
      <w:r w:rsidR="00576E43">
        <w:t xml:space="preserve"> / </w:t>
      </w:r>
      <w:r w:rsidR="00576E43" w:rsidRPr="00EB28EC">
        <w:t>Co-Investigator</w:t>
      </w:r>
      <w:r w:rsidR="00576E43">
        <w:t xml:space="preserve"> </w:t>
      </w:r>
      <w:r w:rsidR="00576E43" w:rsidRPr="00EB28EC">
        <w:t>/</w:t>
      </w:r>
      <w:r w:rsidR="00576E43">
        <w:t xml:space="preserve"> </w:t>
      </w:r>
      <w:r w:rsidR="00576E43">
        <w:t>Ad</w:t>
      </w:r>
      <w:r w:rsidR="00576E43" w:rsidRPr="00EB28EC">
        <w:t>visor</w:t>
      </w:r>
      <w:r w:rsidR="00C83D57">
        <w:t xml:space="preserve"> </w:t>
      </w:r>
      <w:r w:rsidR="00CD2F39">
        <w:rPr>
          <w:sz w:val="22"/>
          <w:szCs w:val="22"/>
        </w:rPr>
        <w:t>(</w:t>
      </w:r>
      <w:r w:rsidR="00C83D57" w:rsidRPr="00E047FD">
        <w:rPr>
          <w:i/>
          <w:sz w:val="22"/>
        </w:rPr>
        <w:t>delete whichever is not applicable</w:t>
      </w:r>
      <w:r w:rsidR="0091567E">
        <w:rPr>
          <w:i/>
          <w:sz w:val="22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572"/>
        <w:gridCol w:w="83"/>
        <w:gridCol w:w="1618"/>
        <w:gridCol w:w="1984"/>
      </w:tblGrid>
      <w:tr w:rsidR="00C83D57" w:rsidRPr="00C83D57" w14:paraId="37F6EC93" w14:textId="77777777" w:rsidTr="00FC77B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9296B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CONTACT DETAILS</w:t>
            </w:r>
          </w:p>
        </w:tc>
      </w:tr>
      <w:tr w:rsidR="00C83D57" w:rsidRPr="00C83D57" w14:paraId="3D51CE1C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DEA33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Surname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1AD9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7DFCF" w14:textId="77777777" w:rsidR="00C83D57" w:rsidRPr="00C83D57" w:rsidRDefault="00C83D57" w:rsidP="00C83D5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83D57">
              <w:rPr>
                <w:i/>
                <w:sz w:val="24"/>
                <w:szCs w:val="24"/>
              </w:rPr>
              <w:t xml:space="preserve">Address for Correspondence: </w:t>
            </w:r>
          </w:p>
        </w:tc>
      </w:tr>
      <w:tr w:rsidR="00C83D57" w:rsidRPr="00C83D57" w14:paraId="754016B5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CCDB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First Name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61CF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11FDC" w14:textId="77777777"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14:paraId="1035967F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B40B2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Title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9223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F20AE" w14:textId="77777777"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14:paraId="6EF66E4A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E034E" w14:textId="502C3669" w:rsidR="00C83D57" w:rsidRPr="00C83D57" w:rsidRDefault="00C95DF7" w:rsidP="00576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="00C83D57" w:rsidRPr="00C83D57">
              <w:rPr>
                <w:sz w:val="24"/>
                <w:szCs w:val="24"/>
              </w:rPr>
              <w:t>ation</w:t>
            </w:r>
            <w:r w:rsidR="00576E43">
              <w:rPr>
                <w:sz w:val="24"/>
                <w:szCs w:val="24"/>
              </w:rPr>
              <w:t xml:space="preserve"> </w:t>
            </w:r>
            <w:r w:rsidR="00C83D57" w:rsidRPr="00C83D57">
              <w:rPr>
                <w:sz w:val="24"/>
                <w:szCs w:val="24"/>
              </w:rPr>
              <w:t>/</w:t>
            </w:r>
            <w:r w:rsidR="00576E43">
              <w:rPr>
                <w:sz w:val="24"/>
                <w:szCs w:val="24"/>
              </w:rPr>
              <w:t xml:space="preserve"> </w:t>
            </w:r>
            <w:r w:rsidR="00C83D57" w:rsidRPr="00C83D57">
              <w:rPr>
                <w:sz w:val="24"/>
                <w:szCs w:val="24"/>
              </w:rPr>
              <w:t>Department / Specialty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9E79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991AE" w14:textId="77777777"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14:paraId="2D67B279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201EB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Phone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8A16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E2F41" w14:textId="77777777"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14:paraId="154527E3" w14:textId="77777777" w:rsidTr="00FC77B1">
        <w:tc>
          <w:tcPr>
            <w:tcW w:w="2660" w:type="dxa"/>
            <w:shd w:val="clear" w:color="auto" w:fill="D9D9D9"/>
          </w:tcPr>
          <w:p w14:paraId="7E3687F9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Email</w:t>
            </w:r>
          </w:p>
        </w:tc>
        <w:tc>
          <w:tcPr>
            <w:tcW w:w="3544" w:type="dxa"/>
            <w:gridSpan w:val="3"/>
            <w:tcBorders>
              <w:right w:val="single" w:sz="4" w:space="0" w:color="000000"/>
            </w:tcBorders>
          </w:tcPr>
          <w:p w14:paraId="0D0B4842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FB591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3D57" w:rsidRPr="00C83D57" w14:paraId="45613E1A" w14:textId="77777777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1917E96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7136E3BE" w14:textId="77777777" w:rsidTr="00FC77B1">
        <w:tc>
          <w:tcPr>
            <w:tcW w:w="9889" w:type="dxa"/>
            <w:gridSpan w:val="7"/>
            <w:shd w:val="clear" w:color="auto" w:fill="D9D9D9"/>
          </w:tcPr>
          <w:p w14:paraId="3E983BB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QUALIFICATIONS AND AWARDS</w:t>
            </w:r>
          </w:p>
        </w:tc>
      </w:tr>
      <w:tr w:rsidR="00C83D57" w:rsidRPr="00C83D57" w14:paraId="7EF8AB73" w14:textId="77777777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1CBE62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64A842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53BC6EE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Year Conferred</w:t>
            </w:r>
          </w:p>
        </w:tc>
      </w:tr>
      <w:tr w:rsidR="00C83D57" w:rsidRPr="00C83D57" w14:paraId="4339D867" w14:textId="77777777" w:rsidTr="00FC77B1">
        <w:tc>
          <w:tcPr>
            <w:tcW w:w="4632" w:type="dxa"/>
            <w:gridSpan w:val="3"/>
            <w:shd w:val="clear" w:color="auto" w:fill="FFFFFF"/>
          </w:tcPr>
          <w:p w14:paraId="24D658C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4E19C4C1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D9E0BD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2B7C0289" w14:textId="77777777" w:rsidTr="00FC77B1">
        <w:tc>
          <w:tcPr>
            <w:tcW w:w="4632" w:type="dxa"/>
            <w:gridSpan w:val="3"/>
            <w:shd w:val="clear" w:color="auto" w:fill="FFFFFF"/>
          </w:tcPr>
          <w:p w14:paraId="1D2FCD5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4DE49DD4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6879C1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635A2670" w14:textId="77777777" w:rsidTr="00FC77B1">
        <w:tc>
          <w:tcPr>
            <w:tcW w:w="4632" w:type="dxa"/>
            <w:gridSpan w:val="3"/>
            <w:shd w:val="clear" w:color="auto" w:fill="FFFFFF"/>
          </w:tcPr>
          <w:p w14:paraId="4F7A15F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19AA6B0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9D9608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9E1EBF8" w14:textId="77777777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481846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47C07A71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3E262EE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4A829E5C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66EB2" w14:textId="63AD678A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Honours / prizes / scholarships etc</w:t>
            </w:r>
            <w:r w:rsidR="00C915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1883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Year Awarded</w:t>
            </w:r>
          </w:p>
        </w:tc>
      </w:tr>
      <w:tr w:rsidR="00C83D57" w:rsidRPr="00C83D57" w14:paraId="74B61893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121B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D51C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BBE52BB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9B9D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B191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481BA71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8C5C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8F23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CB84851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A684E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0375A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3D20D5E4" w14:textId="77777777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24BB365A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19F58429" w14:textId="77777777" w:rsidTr="00FC77B1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2FBA525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RELEVANT EXPERIENCE</w:t>
            </w:r>
          </w:p>
        </w:tc>
      </w:tr>
      <w:tr w:rsidR="00C83D57" w:rsidRPr="00C83D57" w14:paraId="2F1C1207" w14:textId="77777777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ADBE75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146FBA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14:paraId="7B300F4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7DC5FA3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To</w:t>
            </w:r>
          </w:p>
        </w:tc>
      </w:tr>
      <w:tr w:rsidR="00C83D57" w:rsidRPr="00C83D57" w14:paraId="7DC2C93C" w14:textId="77777777" w:rsidTr="00FC77B1">
        <w:tc>
          <w:tcPr>
            <w:tcW w:w="2867" w:type="dxa"/>
            <w:gridSpan w:val="2"/>
            <w:shd w:val="clear" w:color="auto" w:fill="FFFFFF"/>
          </w:tcPr>
          <w:p w14:paraId="62EC637E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21B1C78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14:paraId="3C3FFEA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E181AA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40412A54" w14:textId="77777777" w:rsidTr="00FC77B1">
        <w:tc>
          <w:tcPr>
            <w:tcW w:w="2867" w:type="dxa"/>
            <w:gridSpan w:val="2"/>
            <w:shd w:val="clear" w:color="auto" w:fill="FFFFFF"/>
          </w:tcPr>
          <w:p w14:paraId="34AF03E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3935673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14:paraId="50C4BE6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6CA76E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7905472D" w14:textId="77777777" w:rsidTr="00FC77B1">
        <w:tc>
          <w:tcPr>
            <w:tcW w:w="2867" w:type="dxa"/>
            <w:gridSpan w:val="2"/>
            <w:shd w:val="clear" w:color="auto" w:fill="FFFFFF"/>
          </w:tcPr>
          <w:p w14:paraId="1F01B641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1FB9980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14:paraId="2E0947A4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50E19E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43F9C4F" w14:textId="77777777" w:rsidTr="00FC77B1">
        <w:tc>
          <w:tcPr>
            <w:tcW w:w="2867" w:type="dxa"/>
            <w:gridSpan w:val="2"/>
            <w:shd w:val="clear" w:color="auto" w:fill="FFFFFF"/>
          </w:tcPr>
          <w:p w14:paraId="5A887E6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41656B5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14:paraId="6AD2C39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2A738E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06764231" w14:textId="77777777" w:rsidTr="00FC77B1">
        <w:tc>
          <w:tcPr>
            <w:tcW w:w="2867" w:type="dxa"/>
            <w:gridSpan w:val="2"/>
            <w:shd w:val="clear" w:color="auto" w:fill="FFFFFF"/>
          </w:tcPr>
          <w:p w14:paraId="275C761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212B1FB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</w:tcPr>
          <w:p w14:paraId="0E6C23F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ABAF7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1FD14A8C" w14:textId="77777777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1D617D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0D5E266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14:paraId="6FF3B181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72ED974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2ECDDA7F" w14:textId="77777777" w:rsidTr="00FC77B1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B25A8EA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0F54FFCA" w14:textId="77777777" w:rsidTr="00FC77B1">
        <w:tc>
          <w:tcPr>
            <w:tcW w:w="9889" w:type="dxa"/>
            <w:gridSpan w:val="7"/>
            <w:shd w:val="clear" w:color="auto" w:fill="D9D9D9"/>
          </w:tcPr>
          <w:p w14:paraId="2A440A89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PUBLICATIONS</w:t>
            </w:r>
          </w:p>
        </w:tc>
      </w:tr>
      <w:tr w:rsidR="00C83D57" w:rsidRPr="00C83D57" w14:paraId="2F08334F" w14:textId="77777777" w:rsidTr="00FC77B1">
        <w:tc>
          <w:tcPr>
            <w:tcW w:w="7905" w:type="dxa"/>
            <w:gridSpan w:val="6"/>
            <w:shd w:val="clear" w:color="auto" w:fill="D9D9D9"/>
          </w:tcPr>
          <w:p w14:paraId="4AE5AFF0" w14:textId="77777777" w:rsidR="00C83D57" w:rsidRPr="00C83D57" w:rsidRDefault="00C83D57" w:rsidP="00C83D57">
            <w:pPr>
              <w:spacing w:after="0" w:line="240" w:lineRule="auto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 xml:space="preserve">Number of publications (exclude abstracts, proceedings or letters published)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9B75EF" w14:textId="77777777" w:rsidR="00C83D57" w:rsidRPr="00C83D57" w:rsidRDefault="00C83D57" w:rsidP="00C83D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D57" w:rsidRPr="00C83D57" w14:paraId="68F8DA9A" w14:textId="77777777" w:rsidTr="00FC77B1">
        <w:tc>
          <w:tcPr>
            <w:tcW w:w="9889" w:type="dxa"/>
            <w:gridSpan w:val="7"/>
          </w:tcPr>
          <w:p w14:paraId="68A51D3C" w14:textId="77777777" w:rsidR="00C83D57" w:rsidRPr="00C83D57" w:rsidRDefault="00C83D57" w:rsidP="00DE16D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83D57">
              <w:rPr>
                <w:i/>
                <w:sz w:val="24"/>
                <w:szCs w:val="24"/>
              </w:rPr>
              <w:t xml:space="preserve">List in chronological order (starting with most recent) all publications for last 5 years. </w:t>
            </w:r>
          </w:p>
          <w:p w14:paraId="215F883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DE72A20" w14:textId="77777777" w:rsidR="00C83D57" w:rsidRDefault="00C83D57" w:rsidP="00C83D57"/>
    <w:p w14:paraId="1847E1D9" w14:textId="77777777" w:rsidR="00AA4BC6" w:rsidRDefault="00AA4BC6" w:rsidP="00C83D57">
      <w:r>
        <w:br w:type="page"/>
      </w:r>
    </w:p>
    <w:p w14:paraId="18AFFB9B" w14:textId="77777777" w:rsidR="00C83D57" w:rsidRDefault="00C83D57" w:rsidP="00C83D57"/>
    <w:p w14:paraId="32541E82" w14:textId="670C574B" w:rsidR="0039518E" w:rsidRPr="00EB28EC" w:rsidRDefault="000772D3" w:rsidP="00C7063F">
      <w:pPr>
        <w:pStyle w:val="Heading3"/>
      </w:pPr>
      <w:r w:rsidRPr="00EB28EC">
        <w:t>Co-Investigator</w:t>
      </w:r>
      <w:r w:rsidR="00576E43">
        <w:t xml:space="preserve"> </w:t>
      </w:r>
      <w:r w:rsidRPr="00EB28EC">
        <w:t>/</w:t>
      </w:r>
      <w:r w:rsidR="00576E43">
        <w:t xml:space="preserve"> </w:t>
      </w:r>
      <w:r w:rsidR="00634EB6">
        <w:t>Ad</w:t>
      </w:r>
      <w:r w:rsidR="00634EB6" w:rsidRPr="00EB28EC">
        <w:t xml:space="preserve">visor </w:t>
      </w:r>
      <w:r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430"/>
        <w:gridCol w:w="225"/>
        <w:gridCol w:w="1618"/>
        <w:gridCol w:w="1984"/>
      </w:tblGrid>
      <w:tr w:rsidR="000209F7" w:rsidRPr="00EB28EC" w14:paraId="426A0F2D" w14:textId="77777777" w:rsidTr="002A0C0C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339B7" w14:textId="77777777" w:rsidR="000209F7" w:rsidRPr="00EB28EC" w:rsidRDefault="000209F7" w:rsidP="00887532">
            <w:pPr>
              <w:pStyle w:val="Tabletext"/>
            </w:pPr>
            <w:r w:rsidRPr="00EB28EC">
              <w:t>CONTACT DETAILS</w:t>
            </w:r>
          </w:p>
        </w:tc>
      </w:tr>
      <w:tr w:rsidR="002A0C0C" w:rsidRPr="00EB28EC" w14:paraId="1CBD2B3F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50830" w14:textId="77777777" w:rsidR="002A0C0C" w:rsidRPr="00EB28EC" w:rsidRDefault="002A0C0C" w:rsidP="00887532">
            <w:pPr>
              <w:pStyle w:val="Tabletext"/>
            </w:pPr>
            <w:r w:rsidRPr="00EB28EC">
              <w:t>Surname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747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C3A15" w14:textId="77777777" w:rsidR="002A0C0C" w:rsidRPr="00EB28EC" w:rsidRDefault="002A0C0C" w:rsidP="008369DD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2A0C0C" w:rsidRPr="00EB28EC" w14:paraId="3BD8409A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0CDC8" w14:textId="77777777" w:rsidR="002A0C0C" w:rsidRPr="00EB28EC" w:rsidRDefault="002A0C0C" w:rsidP="00887532">
            <w:pPr>
              <w:pStyle w:val="Tabletext"/>
            </w:pPr>
            <w:r w:rsidRPr="00EB28EC">
              <w:t>First 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267C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818B3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5F3FAB37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328E9" w14:textId="77777777" w:rsidR="002A0C0C" w:rsidRPr="00EB28EC" w:rsidRDefault="002A0C0C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7219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01DF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7C3E6EFF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0475E" w14:textId="6231A57B" w:rsidR="002A0C0C" w:rsidRPr="00EB28EC" w:rsidRDefault="00C95DF7" w:rsidP="00576E43">
            <w:pPr>
              <w:spacing w:after="0" w:line="240" w:lineRule="auto"/>
            </w:pPr>
            <w:r>
              <w:rPr>
                <w:sz w:val="24"/>
                <w:szCs w:val="24"/>
              </w:rPr>
              <w:t>Organis</w:t>
            </w:r>
            <w:r w:rsidR="00C83D57" w:rsidRPr="00C83D57">
              <w:rPr>
                <w:sz w:val="24"/>
                <w:szCs w:val="24"/>
              </w:rPr>
              <w:t>ation</w:t>
            </w:r>
            <w:r w:rsidR="00576E43">
              <w:rPr>
                <w:sz w:val="24"/>
                <w:szCs w:val="24"/>
              </w:rPr>
              <w:t xml:space="preserve"> </w:t>
            </w:r>
            <w:r w:rsidR="00C83D57" w:rsidRPr="00C83D57">
              <w:rPr>
                <w:sz w:val="24"/>
                <w:szCs w:val="24"/>
              </w:rPr>
              <w:t>/</w:t>
            </w:r>
            <w:r w:rsidR="00576E43">
              <w:rPr>
                <w:sz w:val="24"/>
                <w:szCs w:val="24"/>
              </w:rPr>
              <w:t xml:space="preserve"> </w:t>
            </w:r>
            <w:r w:rsidR="002A0C0C" w:rsidRPr="00EB28EC">
              <w:t>Department / Specialty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DE35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F50DF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1327675A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533BD" w14:textId="77777777" w:rsidR="002A0C0C" w:rsidRPr="00EB28EC" w:rsidRDefault="00F64EE0" w:rsidP="00F64EE0">
            <w:pPr>
              <w:pStyle w:val="Tabletext"/>
            </w:pPr>
            <w:r>
              <w:t>P</w:t>
            </w:r>
            <w:r w:rsidR="002A0C0C" w:rsidRPr="00EB28EC">
              <w:t>hone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79F4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96A80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333C5F68" w14:textId="77777777" w:rsidTr="00C83D57">
        <w:tc>
          <w:tcPr>
            <w:tcW w:w="2660" w:type="dxa"/>
            <w:shd w:val="clear" w:color="auto" w:fill="D9D9D9"/>
          </w:tcPr>
          <w:p w14:paraId="69B499AC" w14:textId="77777777" w:rsidR="002A0C0C" w:rsidRPr="00EB28EC" w:rsidRDefault="002A0C0C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3402" w:type="dxa"/>
            <w:gridSpan w:val="3"/>
            <w:tcBorders>
              <w:right w:val="single" w:sz="4" w:space="0" w:color="000000"/>
            </w:tcBorders>
          </w:tcPr>
          <w:p w14:paraId="50783B3E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5989C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</w:tr>
      <w:tr w:rsidR="000209F7" w:rsidRPr="00EB28EC" w14:paraId="576EB29C" w14:textId="77777777" w:rsidTr="002A0C0C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2E24DE3E" w14:textId="77777777" w:rsidR="000209F7" w:rsidRPr="00EB28EC" w:rsidRDefault="000209F7" w:rsidP="00223B16">
            <w:pPr>
              <w:pStyle w:val="Tabletext"/>
            </w:pPr>
          </w:p>
        </w:tc>
      </w:tr>
      <w:tr w:rsidR="000209F7" w:rsidRPr="00EB28EC" w14:paraId="0669F98F" w14:textId="77777777" w:rsidTr="002A0C0C">
        <w:tc>
          <w:tcPr>
            <w:tcW w:w="9889" w:type="dxa"/>
            <w:gridSpan w:val="7"/>
            <w:shd w:val="clear" w:color="auto" w:fill="D9D9D9"/>
          </w:tcPr>
          <w:p w14:paraId="4CC6EC74" w14:textId="77777777" w:rsidR="000209F7" w:rsidRPr="00EB28EC" w:rsidRDefault="000209F7" w:rsidP="00887532">
            <w:pPr>
              <w:pStyle w:val="Tabletext"/>
            </w:pPr>
            <w:r w:rsidRPr="00EB28EC">
              <w:t>QUALIFICATIONS AND AWARDS</w:t>
            </w:r>
          </w:p>
        </w:tc>
      </w:tr>
      <w:tr w:rsidR="000209F7" w:rsidRPr="00EB28EC" w14:paraId="0FAF6A5E" w14:textId="77777777" w:rsidTr="0057757A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2A978724" w14:textId="77777777" w:rsidR="000209F7" w:rsidRPr="00135CA8" w:rsidRDefault="000209F7" w:rsidP="00887532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12283FA8" w14:textId="77777777" w:rsidR="000209F7" w:rsidRPr="00EB28EC" w:rsidRDefault="000209F7" w:rsidP="00887532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2D1EBFC3" w14:textId="77777777" w:rsidR="000209F7" w:rsidRPr="00EB28EC" w:rsidRDefault="000209F7" w:rsidP="00887532">
            <w:pPr>
              <w:pStyle w:val="Tabletext"/>
            </w:pPr>
            <w:r w:rsidRPr="00EB28EC">
              <w:t>Year Conferred</w:t>
            </w:r>
          </w:p>
        </w:tc>
      </w:tr>
      <w:tr w:rsidR="000209F7" w:rsidRPr="00EB28EC" w14:paraId="7ACD5B08" w14:textId="77777777" w:rsidTr="0057757A">
        <w:tc>
          <w:tcPr>
            <w:tcW w:w="4632" w:type="dxa"/>
            <w:gridSpan w:val="3"/>
            <w:shd w:val="clear" w:color="auto" w:fill="FFFFFF"/>
          </w:tcPr>
          <w:p w14:paraId="5790596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57C2F300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6CF12961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61A7756C" w14:textId="77777777" w:rsidTr="0057757A">
        <w:tc>
          <w:tcPr>
            <w:tcW w:w="4632" w:type="dxa"/>
            <w:gridSpan w:val="3"/>
            <w:shd w:val="clear" w:color="auto" w:fill="FFFFFF"/>
          </w:tcPr>
          <w:p w14:paraId="332A3838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75BB8EF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3769672A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512629D" w14:textId="77777777" w:rsidTr="0057757A">
        <w:tc>
          <w:tcPr>
            <w:tcW w:w="4632" w:type="dxa"/>
            <w:gridSpan w:val="3"/>
            <w:shd w:val="clear" w:color="auto" w:fill="FFFFFF"/>
          </w:tcPr>
          <w:p w14:paraId="70508EC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5D82E46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01820BFC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58B4C15" w14:textId="77777777" w:rsidTr="0057757A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5D5E175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DB28F8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4638A128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4EE4551" w14:textId="77777777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27F38" w14:textId="67D4840D" w:rsidR="000209F7" w:rsidRPr="00EB28EC" w:rsidRDefault="000209F7" w:rsidP="00887532">
            <w:pPr>
              <w:pStyle w:val="Tabletext"/>
            </w:pPr>
            <w:r w:rsidRPr="00EB28EC">
              <w:t>Honours / prizes / scholarships etc</w:t>
            </w:r>
            <w:r w:rsidR="00C91507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76D06" w14:textId="77777777" w:rsidR="000209F7" w:rsidRPr="00EB28EC" w:rsidRDefault="000209F7" w:rsidP="00887532">
            <w:pPr>
              <w:pStyle w:val="Tabletext"/>
            </w:pPr>
            <w:r w:rsidRPr="00EB28EC">
              <w:t>Year Awarded</w:t>
            </w:r>
          </w:p>
        </w:tc>
      </w:tr>
      <w:tr w:rsidR="000209F7" w:rsidRPr="00EB28EC" w14:paraId="5C197B5E" w14:textId="77777777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5E880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5598E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18B5611D" w14:textId="77777777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EBCBC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B4E3D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882B315" w14:textId="77777777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5F0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9E3BE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5031856D" w14:textId="77777777" w:rsidTr="0057757A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D27C6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BB1D0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D8CFA4A" w14:textId="77777777" w:rsidTr="002A0C0C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16D89306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3AFCF013" w14:textId="77777777" w:rsidTr="002A0C0C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746AA9B1" w14:textId="77777777" w:rsidR="000209F7" w:rsidRPr="00EB28EC" w:rsidRDefault="000209F7" w:rsidP="00887532">
            <w:pPr>
              <w:pStyle w:val="Tabletext"/>
            </w:pPr>
            <w:r w:rsidRPr="00EB28EC">
              <w:t>RELEVANT EXPERIENCE</w:t>
            </w:r>
          </w:p>
        </w:tc>
      </w:tr>
      <w:tr w:rsidR="000209F7" w:rsidRPr="00EB28EC" w14:paraId="4980A8B9" w14:textId="77777777" w:rsidTr="0057757A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2DDA6" w14:textId="77777777" w:rsidR="000209F7" w:rsidRPr="00EB28EC" w:rsidRDefault="000209F7" w:rsidP="00887532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14DED7D" w14:textId="77777777" w:rsidR="000209F7" w:rsidRPr="00EB28EC" w:rsidRDefault="000209F7" w:rsidP="00887532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14:paraId="059CB97E" w14:textId="77777777" w:rsidR="000209F7" w:rsidRPr="00EB28EC" w:rsidRDefault="000209F7" w:rsidP="00887532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6884CB85" w14:textId="77777777" w:rsidR="000209F7" w:rsidRPr="00EB28EC" w:rsidRDefault="000209F7" w:rsidP="00887532">
            <w:pPr>
              <w:pStyle w:val="Tabletext"/>
            </w:pPr>
            <w:r w:rsidRPr="00EB28EC">
              <w:t>To</w:t>
            </w:r>
          </w:p>
        </w:tc>
      </w:tr>
      <w:tr w:rsidR="000209F7" w:rsidRPr="00EB28EC" w14:paraId="04BF8B20" w14:textId="77777777" w:rsidTr="0057757A">
        <w:tc>
          <w:tcPr>
            <w:tcW w:w="2867" w:type="dxa"/>
            <w:gridSpan w:val="2"/>
            <w:shd w:val="clear" w:color="auto" w:fill="FFFFFF"/>
          </w:tcPr>
          <w:p w14:paraId="67D5A14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0998824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3ACB7A3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2B1CA3AA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44174FE" w14:textId="77777777" w:rsidTr="0057757A">
        <w:tc>
          <w:tcPr>
            <w:tcW w:w="2867" w:type="dxa"/>
            <w:gridSpan w:val="2"/>
            <w:shd w:val="clear" w:color="auto" w:fill="FFFFFF"/>
          </w:tcPr>
          <w:p w14:paraId="4349005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629F393C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1163AA0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377DE831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5C01CDA2" w14:textId="77777777" w:rsidTr="0057757A">
        <w:tc>
          <w:tcPr>
            <w:tcW w:w="2867" w:type="dxa"/>
            <w:gridSpan w:val="2"/>
            <w:shd w:val="clear" w:color="auto" w:fill="FFFFFF"/>
          </w:tcPr>
          <w:p w14:paraId="0E322246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34597D6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682D4F3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2D4570B6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28E55A61" w14:textId="77777777" w:rsidTr="0057757A">
        <w:tc>
          <w:tcPr>
            <w:tcW w:w="2867" w:type="dxa"/>
            <w:gridSpan w:val="2"/>
            <w:shd w:val="clear" w:color="auto" w:fill="FFFFFF"/>
          </w:tcPr>
          <w:p w14:paraId="4C3A9FA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000CE2A1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095EFD1A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1C209448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3B9EC24A" w14:textId="77777777" w:rsidTr="0057757A">
        <w:tc>
          <w:tcPr>
            <w:tcW w:w="2867" w:type="dxa"/>
            <w:gridSpan w:val="2"/>
            <w:shd w:val="clear" w:color="auto" w:fill="FFFFFF"/>
          </w:tcPr>
          <w:p w14:paraId="01C902C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177D117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3414F042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2251EA85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9110ADD" w14:textId="77777777" w:rsidTr="0057757A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4905FC8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41B75FC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14:paraId="32E18918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11551B9D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0EB2DC2" w14:textId="77777777" w:rsidTr="002A0C0C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DDA75EE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1342CC3D" w14:textId="77777777" w:rsidTr="002A0C0C">
        <w:tc>
          <w:tcPr>
            <w:tcW w:w="9889" w:type="dxa"/>
            <w:gridSpan w:val="7"/>
            <w:shd w:val="clear" w:color="auto" w:fill="D9D9D9"/>
          </w:tcPr>
          <w:p w14:paraId="094766E3" w14:textId="77777777" w:rsidR="000209F7" w:rsidRPr="00EB28EC" w:rsidRDefault="000209F7" w:rsidP="00887532">
            <w:pPr>
              <w:pStyle w:val="Tabletext"/>
            </w:pPr>
            <w:r w:rsidRPr="00EB28EC">
              <w:t>PUBLICATIONS</w:t>
            </w:r>
          </w:p>
        </w:tc>
      </w:tr>
      <w:tr w:rsidR="000209F7" w:rsidRPr="00EB28EC" w14:paraId="67CCB256" w14:textId="77777777" w:rsidTr="00331349">
        <w:tc>
          <w:tcPr>
            <w:tcW w:w="7905" w:type="dxa"/>
            <w:gridSpan w:val="6"/>
            <w:shd w:val="clear" w:color="auto" w:fill="D9D9D9"/>
          </w:tcPr>
          <w:p w14:paraId="04A1F55D" w14:textId="77777777" w:rsidR="000209F7" w:rsidRPr="00EB28EC" w:rsidRDefault="000209F7" w:rsidP="00552090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44EA2E9" w14:textId="77777777" w:rsidR="000209F7" w:rsidRPr="00EB28EC" w:rsidRDefault="000209F7" w:rsidP="00FE0264">
            <w:pPr>
              <w:pStyle w:val="Tabletext"/>
              <w:jc w:val="left"/>
            </w:pPr>
          </w:p>
        </w:tc>
      </w:tr>
      <w:tr w:rsidR="0039518E" w:rsidRPr="00EB28EC" w14:paraId="133039C2" w14:textId="77777777" w:rsidTr="002A0C0C">
        <w:tc>
          <w:tcPr>
            <w:tcW w:w="9889" w:type="dxa"/>
            <w:gridSpan w:val="7"/>
          </w:tcPr>
          <w:p w14:paraId="32E28A73" w14:textId="77777777" w:rsidR="002745C3" w:rsidRPr="00EB28EC" w:rsidRDefault="0039518E" w:rsidP="008369DD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14:paraId="37E62542" w14:textId="77777777" w:rsidR="002745C3" w:rsidRPr="00EB28EC" w:rsidRDefault="002745C3" w:rsidP="00223B16">
            <w:pPr>
              <w:pStyle w:val="Tabletext"/>
            </w:pPr>
          </w:p>
        </w:tc>
      </w:tr>
    </w:tbl>
    <w:p w14:paraId="3C2486B7" w14:textId="77777777" w:rsidR="000772D3" w:rsidRPr="00EB28EC" w:rsidRDefault="000772D3" w:rsidP="008369DD">
      <w:pPr>
        <w:pStyle w:val="Granttext"/>
      </w:pPr>
    </w:p>
    <w:p w14:paraId="60510002" w14:textId="6D8C4498" w:rsidR="00C95DF7" w:rsidRDefault="00C7063F" w:rsidP="00C95DF7">
      <w:pPr>
        <w:pStyle w:val="Heading3"/>
        <w:rPr>
          <w:i/>
          <w:sz w:val="22"/>
        </w:rPr>
      </w:pPr>
      <w:r>
        <w:br w:type="page"/>
      </w:r>
      <w:r w:rsidR="00C95DF7" w:rsidRPr="00EB28EC">
        <w:lastRenderedPageBreak/>
        <w:t>Co-Investigator</w:t>
      </w:r>
      <w:r w:rsidR="00576E43">
        <w:t xml:space="preserve"> </w:t>
      </w:r>
      <w:r w:rsidR="00C95DF7" w:rsidRPr="00EB28EC">
        <w:t>/</w:t>
      </w:r>
      <w:r w:rsidR="00576E43">
        <w:t xml:space="preserve"> </w:t>
      </w:r>
      <w:r w:rsidR="00C95DF7">
        <w:t>Ad</w:t>
      </w:r>
      <w:r w:rsidR="00C95DF7" w:rsidRPr="00EB28EC">
        <w:t xml:space="preserve">visor </w:t>
      </w:r>
      <w:r w:rsidR="00C95DF7"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430"/>
        <w:gridCol w:w="225"/>
        <w:gridCol w:w="1618"/>
        <w:gridCol w:w="1984"/>
      </w:tblGrid>
      <w:tr w:rsidR="00C95DF7" w:rsidRPr="00EB28EC" w14:paraId="4FDB7233" w14:textId="77777777" w:rsidTr="00FC77B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A2B4A" w14:textId="77777777" w:rsidR="00C95DF7" w:rsidRPr="00EB28EC" w:rsidRDefault="00C95DF7" w:rsidP="00FC77B1">
            <w:pPr>
              <w:pStyle w:val="Tabletext"/>
            </w:pPr>
            <w:r w:rsidRPr="00EB28EC">
              <w:t>CONTACT DETAILS</w:t>
            </w:r>
          </w:p>
        </w:tc>
      </w:tr>
      <w:tr w:rsidR="00C95DF7" w:rsidRPr="00EB28EC" w14:paraId="217C9C5A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8F0D6" w14:textId="77777777" w:rsidR="00C95DF7" w:rsidRPr="00EB28EC" w:rsidRDefault="00C95DF7" w:rsidP="00FC77B1">
            <w:pPr>
              <w:pStyle w:val="Tabletext"/>
            </w:pPr>
            <w:r w:rsidRPr="00EB28EC">
              <w:t>Surname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0135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72252" w14:textId="77777777" w:rsidR="00C95DF7" w:rsidRPr="00EB28EC" w:rsidRDefault="00C95DF7" w:rsidP="00FC77B1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C95DF7" w:rsidRPr="00EB28EC" w14:paraId="4B07E3A1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6E636" w14:textId="77777777" w:rsidR="00C95DF7" w:rsidRPr="00EB28EC" w:rsidRDefault="00C95DF7" w:rsidP="00FC77B1">
            <w:pPr>
              <w:pStyle w:val="Tabletext"/>
            </w:pPr>
            <w:r w:rsidRPr="00EB28EC">
              <w:t>First 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455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354C6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032654B7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B47E12" w14:textId="77777777" w:rsidR="00C95DF7" w:rsidRPr="00EB28EC" w:rsidRDefault="00C95DF7" w:rsidP="00FC77B1">
            <w:pPr>
              <w:pStyle w:val="Tabletext"/>
            </w:pPr>
            <w:r w:rsidRPr="00EB28EC">
              <w:t>Title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1F35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ADD3D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13C0EA36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CA501" w14:textId="77777777" w:rsidR="00C95DF7" w:rsidRPr="00C83D57" w:rsidRDefault="00C95DF7" w:rsidP="00FC7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Pr="00C83D57">
              <w:rPr>
                <w:sz w:val="24"/>
                <w:szCs w:val="24"/>
              </w:rPr>
              <w:t>ation/</w:t>
            </w:r>
          </w:p>
          <w:p w14:paraId="5EA2FDDE" w14:textId="77777777" w:rsidR="00C95DF7" w:rsidRPr="00EB28EC" w:rsidRDefault="00C95DF7" w:rsidP="00FC77B1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0AC9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49264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76103A1E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5D1F6" w14:textId="77777777" w:rsidR="00C95DF7" w:rsidRPr="00EB28EC" w:rsidRDefault="00C95DF7" w:rsidP="00FC77B1">
            <w:pPr>
              <w:pStyle w:val="Tabletext"/>
            </w:pPr>
            <w:r>
              <w:t>P</w:t>
            </w:r>
            <w:r w:rsidRPr="00EB28EC">
              <w:t>hone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BAFD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62FAF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32BBFD2D" w14:textId="77777777" w:rsidTr="00FC77B1">
        <w:tc>
          <w:tcPr>
            <w:tcW w:w="2660" w:type="dxa"/>
            <w:shd w:val="clear" w:color="auto" w:fill="D9D9D9"/>
          </w:tcPr>
          <w:p w14:paraId="6792802A" w14:textId="77777777" w:rsidR="00C95DF7" w:rsidRPr="00EB28EC" w:rsidRDefault="00C95DF7" w:rsidP="00FC77B1">
            <w:pPr>
              <w:pStyle w:val="Tabletext"/>
            </w:pPr>
            <w:r w:rsidRPr="00EB28EC">
              <w:t>Email</w:t>
            </w:r>
          </w:p>
        </w:tc>
        <w:tc>
          <w:tcPr>
            <w:tcW w:w="3402" w:type="dxa"/>
            <w:gridSpan w:val="3"/>
            <w:tcBorders>
              <w:right w:val="single" w:sz="4" w:space="0" w:color="000000"/>
            </w:tcBorders>
          </w:tcPr>
          <w:p w14:paraId="7A4BC16B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810DE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</w:tr>
      <w:tr w:rsidR="00C95DF7" w:rsidRPr="00EB28EC" w14:paraId="38A12897" w14:textId="77777777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70EC69BB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01FE11F2" w14:textId="77777777" w:rsidTr="00FC77B1">
        <w:tc>
          <w:tcPr>
            <w:tcW w:w="9889" w:type="dxa"/>
            <w:gridSpan w:val="7"/>
            <w:shd w:val="clear" w:color="auto" w:fill="D9D9D9"/>
          </w:tcPr>
          <w:p w14:paraId="199EF3DD" w14:textId="77777777" w:rsidR="00C95DF7" w:rsidRPr="00EB28EC" w:rsidRDefault="00C95DF7" w:rsidP="00FC77B1">
            <w:pPr>
              <w:pStyle w:val="Tabletext"/>
            </w:pPr>
            <w:r w:rsidRPr="00EB28EC">
              <w:t>QUALIFICATIONS AND AWARDS</w:t>
            </w:r>
          </w:p>
        </w:tc>
      </w:tr>
      <w:tr w:rsidR="00C95DF7" w:rsidRPr="00EB28EC" w14:paraId="66E288A4" w14:textId="77777777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B032E49" w14:textId="77777777" w:rsidR="00C95DF7" w:rsidRPr="00135CA8" w:rsidRDefault="00C95DF7" w:rsidP="00FC77B1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141350EF" w14:textId="77777777" w:rsidR="00C95DF7" w:rsidRPr="00EB28EC" w:rsidRDefault="00C95DF7" w:rsidP="00FC77B1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4414A3F3" w14:textId="77777777" w:rsidR="00C95DF7" w:rsidRPr="00EB28EC" w:rsidRDefault="00C95DF7" w:rsidP="00FC77B1">
            <w:pPr>
              <w:pStyle w:val="Tabletext"/>
            </w:pPr>
            <w:r w:rsidRPr="00EB28EC">
              <w:t>Year Conferred</w:t>
            </w:r>
          </w:p>
        </w:tc>
      </w:tr>
      <w:tr w:rsidR="00C95DF7" w:rsidRPr="00EB28EC" w14:paraId="6C459631" w14:textId="77777777" w:rsidTr="00FC77B1">
        <w:tc>
          <w:tcPr>
            <w:tcW w:w="4632" w:type="dxa"/>
            <w:gridSpan w:val="3"/>
            <w:shd w:val="clear" w:color="auto" w:fill="FFFFFF"/>
          </w:tcPr>
          <w:p w14:paraId="1BA0D831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049296C3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06AE6AD8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1C1B256" w14:textId="77777777" w:rsidTr="00FC77B1">
        <w:tc>
          <w:tcPr>
            <w:tcW w:w="4632" w:type="dxa"/>
            <w:gridSpan w:val="3"/>
            <w:shd w:val="clear" w:color="auto" w:fill="FFFFFF"/>
          </w:tcPr>
          <w:p w14:paraId="449FB8B5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3E7DC89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7A859568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4438A7A6" w14:textId="77777777" w:rsidTr="00FC77B1">
        <w:tc>
          <w:tcPr>
            <w:tcW w:w="4632" w:type="dxa"/>
            <w:gridSpan w:val="3"/>
            <w:shd w:val="clear" w:color="auto" w:fill="FFFFFF"/>
          </w:tcPr>
          <w:p w14:paraId="2EE37B50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67FE7F75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296C8BB7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C843E85" w14:textId="77777777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4C845FA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0D57378F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65FB15E7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642ED54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F5AF8" w14:textId="6D3CF0B8" w:rsidR="00C95DF7" w:rsidRPr="00EB28EC" w:rsidRDefault="00C95DF7" w:rsidP="00FC77B1">
            <w:pPr>
              <w:pStyle w:val="Tabletext"/>
            </w:pPr>
            <w:r w:rsidRPr="00EB28EC">
              <w:t>Honours / prizes / scholarships etc</w:t>
            </w:r>
            <w:r w:rsidR="00C91507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31B03C" w14:textId="77777777" w:rsidR="00C95DF7" w:rsidRPr="00EB28EC" w:rsidRDefault="00C95DF7" w:rsidP="00FC77B1">
            <w:pPr>
              <w:pStyle w:val="Tabletext"/>
            </w:pPr>
            <w:r w:rsidRPr="00EB28EC">
              <w:t>Year Awarded</w:t>
            </w:r>
          </w:p>
        </w:tc>
      </w:tr>
      <w:tr w:rsidR="00C95DF7" w:rsidRPr="00EB28EC" w14:paraId="4849E3B5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768F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37199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1AD14F7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16A99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533D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00ABE936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A1E5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B1547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9730FA7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E7AB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74807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1A943A0A" w14:textId="77777777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4E2C7513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1E4131DF" w14:textId="77777777" w:rsidTr="00FC77B1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438346D5" w14:textId="77777777" w:rsidR="00C95DF7" w:rsidRPr="00EB28EC" w:rsidRDefault="00C95DF7" w:rsidP="00FC77B1">
            <w:pPr>
              <w:pStyle w:val="Tabletext"/>
            </w:pPr>
            <w:r w:rsidRPr="00EB28EC">
              <w:t>RELEVANT EXPERIENCE</w:t>
            </w:r>
          </w:p>
        </w:tc>
      </w:tr>
      <w:tr w:rsidR="00C95DF7" w:rsidRPr="00EB28EC" w14:paraId="3234CB9C" w14:textId="77777777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622FF58" w14:textId="77777777" w:rsidR="00C95DF7" w:rsidRPr="00EB28EC" w:rsidRDefault="00C95DF7" w:rsidP="00FC77B1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7AAA9CF" w14:textId="77777777" w:rsidR="00C95DF7" w:rsidRPr="00EB28EC" w:rsidRDefault="00C95DF7" w:rsidP="00FC77B1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14:paraId="7941580A" w14:textId="77777777" w:rsidR="00C95DF7" w:rsidRPr="00EB28EC" w:rsidRDefault="00C95DF7" w:rsidP="00FC77B1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5ADB82C6" w14:textId="77777777" w:rsidR="00C95DF7" w:rsidRPr="00EB28EC" w:rsidRDefault="00C95DF7" w:rsidP="00FC77B1">
            <w:pPr>
              <w:pStyle w:val="Tabletext"/>
            </w:pPr>
            <w:r w:rsidRPr="00EB28EC">
              <w:t>To</w:t>
            </w:r>
          </w:p>
        </w:tc>
      </w:tr>
      <w:tr w:rsidR="00C95DF7" w:rsidRPr="00EB28EC" w14:paraId="2109759A" w14:textId="77777777" w:rsidTr="00FC77B1">
        <w:tc>
          <w:tcPr>
            <w:tcW w:w="2867" w:type="dxa"/>
            <w:gridSpan w:val="2"/>
            <w:shd w:val="clear" w:color="auto" w:fill="FFFFFF"/>
          </w:tcPr>
          <w:p w14:paraId="2E73E5CE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2F43EA47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5B7F627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40F20DD5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B692AEA" w14:textId="77777777" w:rsidTr="00FC77B1">
        <w:tc>
          <w:tcPr>
            <w:tcW w:w="2867" w:type="dxa"/>
            <w:gridSpan w:val="2"/>
            <w:shd w:val="clear" w:color="auto" w:fill="FFFFFF"/>
          </w:tcPr>
          <w:p w14:paraId="02F16AE4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029E6D6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12D86B6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139C39FC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2B6FFD7" w14:textId="77777777" w:rsidTr="00FC77B1">
        <w:tc>
          <w:tcPr>
            <w:tcW w:w="2867" w:type="dxa"/>
            <w:gridSpan w:val="2"/>
            <w:shd w:val="clear" w:color="auto" w:fill="FFFFFF"/>
          </w:tcPr>
          <w:p w14:paraId="3CA04DC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6CD3F1C0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19EE50A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66981052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EC310E5" w14:textId="77777777" w:rsidTr="00FC77B1">
        <w:tc>
          <w:tcPr>
            <w:tcW w:w="2867" w:type="dxa"/>
            <w:gridSpan w:val="2"/>
            <w:shd w:val="clear" w:color="auto" w:fill="FFFFFF"/>
          </w:tcPr>
          <w:p w14:paraId="7181C414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1A4C1F8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7562B6BD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6709670B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3143A9BE" w14:textId="77777777" w:rsidTr="00FC77B1">
        <w:tc>
          <w:tcPr>
            <w:tcW w:w="2867" w:type="dxa"/>
            <w:gridSpan w:val="2"/>
            <w:shd w:val="clear" w:color="auto" w:fill="FFFFFF"/>
          </w:tcPr>
          <w:p w14:paraId="4C6C23B7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6BA30D80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6949E886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536A54CA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956A9C9" w14:textId="77777777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BD3A82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51E5C61D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14:paraId="76EE355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2B81B056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03BC02C" w14:textId="77777777" w:rsidTr="00FC77B1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BC55FD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4138EB7A" w14:textId="77777777" w:rsidTr="00FC77B1">
        <w:tc>
          <w:tcPr>
            <w:tcW w:w="9889" w:type="dxa"/>
            <w:gridSpan w:val="7"/>
            <w:shd w:val="clear" w:color="auto" w:fill="D9D9D9"/>
          </w:tcPr>
          <w:p w14:paraId="6F483C29" w14:textId="77777777" w:rsidR="00C95DF7" w:rsidRPr="00EB28EC" w:rsidRDefault="00C95DF7" w:rsidP="00FC77B1">
            <w:pPr>
              <w:pStyle w:val="Tabletext"/>
            </w:pPr>
            <w:r w:rsidRPr="00EB28EC">
              <w:t>PUBLICATIONS</w:t>
            </w:r>
          </w:p>
        </w:tc>
      </w:tr>
      <w:tr w:rsidR="00C95DF7" w:rsidRPr="00EB28EC" w14:paraId="04E4F9E3" w14:textId="77777777" w:rsidTr="00FC77B1">
        <w:tc>
          <w:tcPr>
            <w:tcW w:w="7905" w:type="dxa"/>
            <w:gridSpan w:val="6"/>
            <w:shd w:val="clear" w:color="auto" w:fill="D9D9D9"/>
          </w:tcPr>
          <w:p w14:paraId="3FAE8774" w14:textId="77777777" w:rsidR="00C95DF7" w:rsidRPr="00EB28EC" w:rsidRDefault="00C95DF7" w:rsidP="00FC77B1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8F48B4" w14:textId="77777777" w:rsidR="00C95DF7" w:rsidRPr="00EB28EC" w:rsidRDefault="00C95DF7" w:rsidP="00FC77B1">
            <w:pPr>
              <w:pStyle w:val="Tabletext"/>
              <w:jc w:val="left"/>
            </w:pPr>
          </w:p>
        </w:tc>
      </w:tr>
      <w:tr w:rsidR="00C95DF7" w:rsidRPr="00EB28EC" w14:paraId="6D2F981A" w14:textId="77777777" w:rsidTr="00FC77B1">
        <w:tc>
          <w:tcPr>
            <w:tcW w:w="9889" w:type="dxa"/>
            <w:gridSpan w:val="7"/>
          </w:tcPr>
          <w:p w14:paraId="5F531A6F" w14:textId="77777777" w:rsidR="00C95DF7" w:rsidRPr="00EB28EC" w:rsidRDefault="00C95DF7" w:rsidP="00FC77B1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14:paraId="1229EB2B" w14:textId="77777777" w:rsidR="00C95DF7" w:rsidRPr="00EB28EC" w:rsidRDefault="00C95DF7" w:rsidP="00FC77B1">
            <w:pPr>
              <w:pStyle w:val="Tabletext"/>
            </w:pPr>
          </w:p>
        </w:tc>
      </w:tr>
    </w:tbl>
    <w:p w14:paraId="55EB0239" w14:textId="77777777" w:rsidR="00C95DF7" w:rsidRDefault="00C95DF7" w:rsidP="00C95DF7"/>
    <w:p w14:paraId="33C12A63" w14:textId="77777777" w:rsidR="00C95DF7" w:rsidRDefault="00C95DF7" w:rsidP="00C95DF7"/>
    <w:p w14:paraId="1483DE1A" w14:textId="77777777" w:rsidR="00AA4BC6" w:rsidRDefault="00AA4BC6" w:rsidP="00C95DF7">
      <w:r>
        <w:br w:type="page"/>
      </w:r>
    </w:p>
    <w:p w14:paraId="21EC3F86" w14:textId="77777777" w:rsidR="00D060F5" w:rsidRDefault="00D060F5" w:rsidP="00C95DF7"/>
    <w:p w14:paraId="7F4DB45E" w14:textId="55678F4A" w:rsidR="00C95DF7" w:rsidRPr="00EB28EC" w:rsidRDefault="00C95DF7" w:rsidP="00C95DF7">
      <w:pPr>
        <w:pStyle w:val="Heading3"/>
      </w:pPr>
      <w:r w:rsidRPr="00EB28EC">
        <w:t>Co-Investigator</w:t>
      </w:r>
      <w:r w:rsidR="00576E43">
        <w:t xml:space="preserve"> </w:t>
      </w:r>
      <w:r w:rsidRPr="00EB28EC">
        <w:t>/</w:t>
      </w:r>
      <w:r w:rsidR="00576E43">
        <w:t xml:space="preserve"> </w:t>
      </w:r>
      <w:r>
        <w:t>Ad</w:t>
      </w:r>
      <w:r w:rsidRPr="00EB28EC">
        <w:t xml:space="preserve">visor </w:t>
      </w:r>
      <w:r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7"/>
        <w:gridCol w:w="1765"/>
        <w:gridCol w:w="1430"/>
        <w:gridCol w:w="225"/>
        <w:gridCol w:w="1618"/>
        <w:gridCol w:w="1984"/>
      </w:tblGrid>
      <w:tr w:rsidR="00C95DF7" w:rsidRPr="00EB28EC" w14:paraId="17D957E9" w14:textId="77777777" w:rsidTr="00FC77B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7F4B" w14:textId="77777777" w:rsidR="00C95DF7" w:rsidRPr="00EB28EC" w:rsidRDefault="00C95DF7" w:rsidP="00FC77B1">
            <w:pPr>
              <w:pStyle w:val="Tabletext"/>
            </w:pPr>
            <w:r w:rsidRPr="00EB28EC">
              <w:t>CONTACT DETAILS</w:t>
            </w:r>
          </w:p>
        </w:tc>
      </w:tr>
      <w:tr w:rsidR="00C95DF7" w:rsidRPr="00EB28EC" w14:paraId="2ADA6985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E3C32" w14:textId="77777777" w:rsidR="00C95DF7" w:rsidRPr="00EB28EC" w:rsidRDefault="00C95DF7" w:rsidP="00FC77B1">
            <w:pPr>
              <w:pStyle w:val="Tabletext"/>
            </w:pPr>
            <w:r w:rsidRPr="00EB28EC">
              <w:t>Surname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6A2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33EBC" w14:textId="77777777" w:rsidR="00C95DF7" w:rsidRPr="00EB28EC" w:rsidRDefault="00C95DF7" w:rsidP="00FC77B1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C95DF7" w:rsidRPr="00EB28EC" w14:paraId="72BE1FCB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EE823" w14:textId="77777777" w:rsidR="00C95DF7" w:rsidRPr="00EB28EC" w:rsidRDefault="00C95DF7" w:rsidP="00FC77B1">
            <w:pPr>
              <w:pStyle w:val="Tabletext"/>
            </w:pPr>
            <w:r w:rsidRPr="00EB28EC">
              <w:t>First 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51DF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D929C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453ECEEB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6A6A3" w14:textId="77777777" w:rsidR="00C95DF7" w:rsidRPr="00EB28EC" w:rsidRDefault="00C95DF7" w:rsidP="00FC77B1">
            <w:pPr>
              <w:pStyle w:val="Tabletext"/>
            </w:pPr>
            <w:r w:rsidRPr="00EB28EC">
              <w:t>Title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604D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266CF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24E7AEE1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4DE4C" w14:textId="77777777" w:rsidR="00C95DF7" w:rsidRPr="00C83D57" w:rsidRDefault="00C95DF7" w:rsidP="00FC7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Pr="00C83D57">
              <w:rPr>
                <w:sz w:val="24"/>
                <w:szCs w:val="24"/>
              </w:rPr>
              <w:t>ation/</w:t>
            </w:r>
          </w:p>
          <w:p w14:paraId="0B20C3AF" w14:textId="77777777" w:rsidR="00C95DF7" w:rsidRPr="00EB28EC" w:rsidRDefault="00C95DF7" w:rsidP="00FC77B1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B4A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0A787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30E119B2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2CA722" w14:textId="77777777" w:rsidR="00C95DF7" w:rsidRPr="00EB28EC" w:rsidRDefault="00C95DF7" w:rsidP="00FC77B1">
            <w:pPr>
              <w:pStyle w:val="Tabletext"/>
            </w:pPr>
            <w:r>
              <w:t>P</w:t>
            </w:r>
            <w:r w:rsidRPr="00EB28EC">
              <w:t>hone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A270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8696C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2AAFBCD8" w14:textId="77777777" w:rsidTr="00FC77B1">
        <w:tc>
          <w:tcPr>
            <w:tcW w:w="2660" w:type="dxa"/>
            <w:shd w:val="clear" w:color="auto" w:fill="D9D9D9"/>
          </w:tcPr>
          <w:p w14:paraId="46A383C0" w14:textId="77777777" w:rsidR="00C95DF7" w:rsidRPr="00EB28EC" w:rsidRDefault="00C95DF7" w:rsidP="00FC77B1">
            <w:pPr>
              <w:pStyle w:val="Tabletext"/>
            </w:pPr>
            <w:r w:rsidRPr="00EB28EC">
              <w:t>Email</w:t>
            </w:r>
          </w:p>
        </w:tc>
        <w:tc>
          <w:tcPr>
            <w:tcW w:w="3402" w:type="dxa"/>
            <w:gridSpan w:val="3"/>
            <w:tcBorders>
              <w:right w:val="single" w:sz="4" w:space="0" w:color="000000"/>
            </w:tcBorders>
          </w:tcPr>
          <w:p w14:paraId="0A023E89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5C2D2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</w:tr>
      <w:tr w:rsidR="00C95DF7" w:rsidRPr="00EB28EC" w14:paraId="3512CE17" w14:textId="77777777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32EC7A0B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196F9D5E" w14:textId="77777777" w:rsidTr="00FC77B1">
        <w:tc>
          <w:tcPr>
            <w:tcW w:w="9889" w:type="dxa"/>
            <w:gridSpan w:val="7"/>
            <w:shd w:val="clear" w:color="auto" w:fill="D9D9D9"/>
          </w:tcPr>
          <w:p w14:paraId="2D7916E2" w14:textId="77777777" w:rsidR="00C95DF7" w:rsidRPr="00EB28EC" w:rsidRDefault="00C95DF7" w:rsidP="00FC77B1">
            <w:pPr>
              <w:pStyle w:val="Tabletext"/>
            </w:pPr>
            <w:r w:rsidRPr="00EB28EC">
              <w:t>QUALIFICATIONS AND AWARDS</w:t>
            </w:r>
          </w:p>
        </w:tc>
      </w:tr>
      <w:tr w:rsidR="00C95DF7" w:rsidRPr="00EB28EC" w14:paraId="2747DE6C" w14:textId="77777777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9F4DAA4" w14:textId="77777777" w:rsidR="00C95DF7" w:rsidRPr="00135CA8" w:rsidRDefault="00C95DF7" w:rsidP="00FC77B1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7174A7F5" w14:textId="77777777" w:rsidR="00C95DF7" w:rsidRPr="00EB28EC" w:rsidRDefault="00C95DF7" w:rsidP="00FC77B1">
            <w:pPr>
              <w:pStyle w:val="Tabletext"/>
            </w:pPr>
            <w:r w:rsidRPr="00EB28EC">
              <w:t>University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235C4ECD" w14:textId="77777777" w:rsidR="00C95DF7" w:rsidRPr="00EB28EC" w:rsidRDefault="00C95DF7" w:rsidP="00FC77B1">
            <w:pPr>
              <w:pStyle w:val="Tabletext"/>
            </w:pPr>
            <w:r w:rsidRPr="00EB28EC">
              <w:t>Year Conferred</w:t>
            </w:r>
          </w:p>
        </w:tc>
      </w:tr>
      <w:tr w:rsidR="00C95DF7" w:rsidRPr="00EB28EC" w14:paraId="67921B4D" w14:textId="77777777" w:rsidTr="00FC77B1">
        <w:tc>
          <w:tcPr>
            <w:tcW w:w="4632" w:type="dxa"/>
            <w:gridSpan w:val="3"/>
            <w:shd w:val="clear" w:color="auto" w:fill="FFFFFF"/>
          </w:tcPr>
          <w:p w14:paraId="0B2CA7CF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4B2E6A1E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4EA9EA66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3233C14C" w14:textId="77777777" w:rsidTr="00FC77B1">
        <w:tc>
          <w:tcPr>
            <w:tcW w:w="4632" w:type="dxa"/>
            <w:gridSpan w:val="3"/>
            <w:shd w:val="clear" w:color="auto" w:fill="FFFFFF"/>
          </w:tcPr>
          <w:p w14:paraId="6B2E476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6976A3A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0771C233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08A58D3B" w14:textId="77777777" w:rsidTr="00FC77B1">
        <w:tc>
          <w:tcPr>
            <w:tcW w:w="4632" w:type="dxa"/>
            <w:gridSpan w:val="3"/>
            <w:shd w:val="clear" w:color="auto" w:fill="FFFFFF"/>
          </w:tcPr>
          <w:p w14:paraId="068B3EE1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shd w:val="clear" w:color="auto" w:fill="FFFFFF"/>
          </w:tcPr>
          <w:p w14:paraId="26F7EF0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109A4068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23F8224" w14:textId="77777777" w:rsidTr="00FC77B1">
        <w:tc>
          <w:tcPr>
            <w:tcW w:w="463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5227D3C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5CF4F7E6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3CD714A3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21E9AE4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05925" w14:textId="77777777" w:rsidR="00C95DF7" w:rsidRPr="00EB28EC" w:rsidRDefault="00C95DF7" w:rsidP="00FC77B1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8D7E0" w14:textId="77777777" w:rsidR="00C95DF7" w:rsidRPr="00EB28EC" w:rsidRDefault="00C95DF7" w:rsidP="00FC77B1">
            <w:pPr>
              <w:pStyle w:val="Tabletext"/>
            </w:pPr>
            <w:r w:rsidRPr="00EB28EC">
              <w:t>Year Awarded</w:t>
            </w:r>
          </w:p>
        </w:tc>
      </w:tr>
      <w:tr w:rsidR="00C95DF7" w:rsidRPr="00EB28EC" w14:paraId="5B3C4AA3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919F5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5B2E2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523F768B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8347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0D31A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F2E3F06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39420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68376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49EC80A7" w14:textId="77777777" w:rsidTr="00FC77B1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4BE7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AD93A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3D44A209" w14:textId="77777777" w:rsidTr="00FC77B1">
        <w:tc>
          <w:tcPr>
            <w:tcW w:w="988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111066CE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F14FF2C" w14:textId="77777777" w:rsidTr="00FC77B1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0D090BC3" w14:textId="77777777" w:rsidR="00C95DF7" w:rsidRPr="00EB28EC" w:rsidRDefault="00C95DF7" w:rsidP="00FC77B1">
            <w:pPr>
              <w:pStyle w:val="Tabletext"/>
            </w:pPr>
            <w:r w:rsidRPr="00EB28EC">
              <w:t>RELEVANT EXPERIENCE</w:t>
            </w:r>
          </w:p>
        </w:tc>
      </w:tr>
      <w:tr w:rsidR="00C95DF7" w:rsidRPr="00EB28EC" w14:paraId="44728D33" w14:textId="77777777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38E11D3" w14:textId="77777777" w:rsidR="00C95DF7" w:rsidRPr="00EB28EC" w:rsidRDefault="00C95DF7" w:rsidP="00FC77B1">
            <w:pPr>
              <w:pStyle w:val="Tabletext"/>
            </w:pPr>
            <w:r w:rsidRPr="00EB28EC">
              <w:t>Position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C4EB980" w14:textId="77777777" w:rsidR="00C95DF7" w:rsidRPr="00EB28EC" w:rsidRDefault="00C95DF7" w:rsidP="00FC77B1">
            <w:pPr>
              <w:pStyle w:val="Tabletext"/>
            </w:pPr>
            <w:r w:rsidRPr="00EB28EC">
              <w:t>Institution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D9D9D9"/>
          </w:tcPr>
          <w:p w14:paraId="432F21EA" w14:textId="77777777" w:rsidR="00C95DF7" w:rsidRPr="00EB28EC" w:rsidRDefault="00C95DF7" w:rsidP="00FC77B1">
            <w:pPr>
              <w:pStyle w:val="Tabletext"/>
            </w:pPr>
            <w:r w:rsidRPr="00EB28EC">
              <w:t>From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0234F39D" w14:textId="77777777" w:rsidR="00C95DF7" w:rsidRPr="00EB28EC" w:rsidRDefault="00C95DF7" w:rsidP="00FC77B1">
            <w:pPr>
              <w:pStyle w:val="Tabletext"/>
            </w:pPr>
            <w:r w:rsidRPr="00EB28EC">
              <w:t>To</w:t>
            </w:r>
          </w:p>
        </w:tc>
      </w:tr>
      <w:tr w:rsidR="00C95DF7" w:rsidRPr="00EB28EC" w14:paraId="2F5BE2CF" w14:textId="77777777" w:rsidTr="00FC77B1">
        <w:tc>
          <w:tcPr>
            <w:tcW w:w="2867" w:type="dxa"/>
            <w:gridSpan w:val="2"/>
            <w:shd w:val="clear" w:color="auto" w:fill="FFFFFF"/>
          </w:tcPr>
          <w:p w14:paraId="799FBC16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7FFF91A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0A847317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163FF9B9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411853C3" w14:textId="77777777" w:rsidTr="00FC77B1">
        <w:tc>
          <w:tcPr>
            <w:tcW w:w="2867" w:type="dxa"/>
            <w:gridSpan w:val="2"/>
            <w:shd w:val="clear" w:color="auto" w:fill="FFFFFF"/>
          </w:tcPr>
          <w:p w14:paraId="7318E64E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1D4826A3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73FF0F0F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1AF1961B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642B584" w14:textId="77777777" w:rsidTr="00FC77B1">
        <w:tc>
          <w:tcPr>
            <w:tcW w:w="2867" w:type="dxa"/>
            <w:gridSpan w:val="2"/>
            <w:shd w:val="clear" w:color="auto" w:fill="FFFFFF"/>
          </w:tcPr>
          <w:p w14:paraId="5D524464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3816A764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582072D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6FE318FE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131C4F53" w14:textId="77777777" w:rsidTr="00FC77B1">
        <w:tc>
          <w:tcPr>
            <w:tcW w:w="2867" w:type="dxa"/>
            <w:gridSpan w:val="2"/>
            <w:shd w:val="clear" w:color="auto" w:fill="FFFFFF"/>
          </w:tcPr>
          <w:p w14:paraId="783A82D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77BB2023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60CCE669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2FB02230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93D484C" w14:textId="77777777" w:rsidTr="00FC77B1">
        <w:tc>
          <w:tcPr>
            <w:tcW w:w="2867" w:type="dxa"/>
            <w:gridSpan w:val="2"/>
            <w:shd w:val="clear" w:color="auto" w:fill="FFFFFF"/>
          </w:tcPr>
          <w:p w14:paraId="401BEC5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shd w:val="clear" w:color="auto" w:fill="FFFFFF"/>
          </w:tcPr>
          <w:p w14:paraId="0A474AA9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shd w:val="clear" w:color="auto" w:fill="FFFFFF"/>
          </w:tcPr>
          <w:p w14:paraId="6C07E293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shd w:val="clear" w:color="auto" w:fill="FFFFFF"/>
          </w:tcPr>
          <w:p w14:paraId="058C0F8D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BE14ADD" w14:textId="77777777" w:rsidTr="00FC77B1"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F0B6EA9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4A14E8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14:paraId="5B4EFBC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001E77A9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48B5993B" w14:textId="77777777" w:rsidTr="00FC77B1">
        <w:tc>
          <w:tcPr>
            <w:tcW w:w="9889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01CA2A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8530DE9" w14:textId="77777777" w:rsidTr="00FC77B1">
        <w:tc>
          <w:tcPr>
            <w:tcW w:w="9889" w:type="dxa"/>
            <w:gridSpan w:val="7"/>
            <w:shd w:val="clear" w:color="auto" w:fill="D9D9D9"/>
          </w:tcPr>
          <w:p w14:paraId="79C43C87" w14:textId="77777777" w:rsidR="00C95DF7" w:rsidRPr="00EB28EC" w:rsidRDefault="00C95DF7" w:rsidP="00FC77B1">
            <w:pPr>
              <w:pStyle w:val="Tabletext"/>
            </w:pPr>
            <w:r w:rsidRPr="00EB28EC">
              <w:t>PUBLICATIONS</w:t>
            </w:r>
          </w:p>
        </w:tc>
      </w:tr>
      <w:tr w:rsidR="00C95DF7" w:rsidRPr="00EB28EC" w14:paraId="1FED59C0" w14:textId="77777777" w:rsidTr="00FC77B1">
        <w:tc>
          <w:tcPr>
            <w:tcW w:w="7905" w:type="dxa"/>
            <w:gridSpan w:val="6"/>
            <w:shd w:val="clear" w:color="auto" w:fill="D9D9D9"/>
          </w:tcPr>
          <w:p w14:paraId="2549A20D" w14:textId="77777777" w:rsidR="00C95DF7" w:rsidRPr="00EB28EC" w:rsidRDefault="00C95DF7" w:rsidP="00FC77B1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DA90B0" w14:textId="77777777" w:rsidR="00C95DF7" w:rsidRPr="00EB28EC" w:rsidRDefault="00C95DF7" w:rsidP="00FC77B1">
            <w:pPr>
              <w:pStyle w:val="Tabletext"/>
              <w:jc w:val="left"/>
            </w:pPr>
          </w:p>
        </w:tc>
      </w:tr>
      <w:tr w:rsidR="00C95DF7" w:rsidRPr="00EB28EC" w14:paraId="2A649284" w14:textId="77777777" w:rsidTr="00FC77B1">
        <w:tc>
          <w:tcPr>
            <w:tcW w:w="9889" w:type="dxa"/>
            <w:gridSpan w:val="7"/>
          </w:tcPr>
          <w:p w14:paraId="6F98DBDC" w14:textId="77777777" w:rsidR="00C95DF7" w:rsidRPr="00EB28EC" w:rsidRDefault="00C95DF7" w:rsidP="00FC77B1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14:paraId="56378134" w14:textId="77777777" w:rsidR="00C95DF7" w:rsidRPr="00EB28EC" w:rsidRDefault="00C95DF7" w:rsidP="00FC77B1">
            <w:pPr>
              <w:pStyle w:val="Tabletext"/>
            </w:pPr>
          </w:p>
        </w:tc>
      </w:tr>
    </w:tbl>
    <w:p w14:paraId="6F5597A2" w14:textId="77777777" w:rsidR="0088044D" w:rsidRDefault="0088044D" w:rsidP="00D845DB">
      <w:pPr>
        <w:pStyle w:val="Granttext"/>
      </w:pPr>
    </w:p>
    <w:p w14:paraId="41A71F35" w14:textId="77777777" w:rsidR="00D267BA" w:rsidRPr="00EB28EC" w:rsidRDefault="0088044D" w:rsidP="00D267BA">
      <w:pPr>
        <w:pStyle w:val="Heading2"/>
      </w:pPr>
      <w:r>
        <w:br w:type="page"/>
      </w:r>
      <w:r w:rsidR="00D267BA" w:rsidRPr="00EB28EC">
        <w:lastRenderedPageBreak/>
        <w:t xml:space="preserve">SECTION </w:t>
      </w:r>
      <w:r w:rsidR="00D267BA">
        <w:t>7</w:t>
      </w:r>
      <w:r w:rsidR="00D267BA" w:rsidRPr="00EB28EC">
        <w:t xml:space="preserve">: </w:t>
      </w:r>
      <w:r w:rsidR="00D267BA">
        <w:t>supporting information</w:t>
      </w:r>
    </w:p>
    <w:p w14:paraId="436509BF" w14:textId="77777777" w:rsidR="00D267BA" w:rsidRDefault="00D267BA" w:rsidP="00D845DB">
      <w:pPr>
        <w:pStyle w:val="Granttext"/>
      </w:pPr>
    </w:p>
    <w:p w14:paraId="1633C7E5" w14:textId="77777777" w:rsidR="00D267BA" w:rsidRPr="00EB28EC" w:rsidRDefault="00D267BA" w:rsidP="00D267BA">
      <w:pPr>
        <w:pStyle w:val="Heading3"/>
      </w:pPr>
      <w:r>
        <w:t>1.</w:t>
      </w:r>
      <w:r>
        <w:tab/>
      </w:r>
      <w:r w:rsidRPr="00EB28EC">
        <w:t>Supporting Statement / 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67BA" w:rsidRPr="00EB28EC" w14:paraId="5D0FACE3" w14:textId="77777777" w:rsidTr="00721381">
        <w:tc>
          <w:tcPr>
            <w:tcW w:w="9854" w:type="dxa"/>
          </w:tcPr>
          <w:p w14:paraId="5B88580F" w14:textId="77777777" w:rsidR="00D267BA" w:rsidRPr="000251C5" w:rsidRDefault="00D267BA" w:rsidP="00721381">
            <w:pPr>
              <w:pStyle w:val="Tabletext"/>
              <w:jc w:val="left"/>
              <w:rPr>
                <w:b/>
                <w:bCs/>
                <w:i/>
                <w:iCs/>
              </w:rPr>
            </w:pPr>
            <w:r w:rsidRPr="000251C5">
              <w:rPr>
                <w:i/>
                <w:iCs/>
              </w:rPr>
              <w:t xml:space="preserve">Applicants are invited to include any additional information or supporting statement relevant to this application that they wish to be taken into account when assessors review the application. </w:t>
            </w:r>
            <w:r w:rsidRPr="000251C5">
              <w:rPr>
                <w:b/>
                <w:bCs/>
                <w:i/>
                <w:iCs/>
              </w:rPr>
              <w:t>Maximum 250 words.</w:t>
            </w:r>
          </w:p>
          <w:p w14:paraId="18A71650" w14:textId="77777777" w:rsidR="00D267BA" w:rsidRPr="00EB28EC" w:rsidRDefault="00D267BA" w:rsidP="00721381">
            <w:pPr>
              <w:pStyle w:val="Tabletext"/>
            </w:pPr>
          </w:p>
        </w:tc>
      </w:tr>
    </w:tbl>
    <w:p w14:paraId="3D6878A6" w14:textId="77777777" w:rsidR="00D267BA" w:rsidRDefault="00D267BA" w:rsidP="00D267BA">
      <w:pPr>
        <w:pStyle w:val="Tabletext"/>
      </w:pPr>
    </w:p>
    <w:p w14:paraId="6BE95FA1" w14:textId="77777777" w:rsidR="00D267BA" w:rsidRDefault="00D267BA" w:rsidP="00D267BA">
      <w:pPr>
        <w:pStyle w:val="Heading3"/>
      </w:pPr>
      <w:r>
        <w:t>2.</w:t>
      </w:r>
      <w:r>
        <w:tab/>
        <w:t xml:space="preserve">List of Supporting Documents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67BA" w14:paraId="7C15E2A2" w14:textId="77777777" w:rsidTr="00721381">
        <w:tc>
          <w:tcPr>
            <w:tcW w:w="9854" w:type="dxa"/>
            <w:shd w:val="clear" w:color="auto" w:fill="auto"/>
          </w:tcPr>
          <w:p w14:paraId="73068FD5" w14:textId="4FB19D81" w:rsidR="00D267BA" w:rsidRPr="00EC6EFE" w:rsidRDefault="00D267BA" w:rsidP="00FB7B27">
            <w:pPr>
              <w:pStyle w:val="Tabletext"/>
              <w:jc w:val="left"/>
              <w:rPr>
                <w:i/>
                <w:iCs/>
              </w:rPr>
            </w:pPr>
            <w:r w:rsidRPr="00EC6EFE">
              <w:rPr>
                <w:i/>
                <w:iCs/>
              </w:rPr>
              <w:t>List all supporting documents that accompany this application.</w:t>
            </w:r>
            <w:r w:rsidR="00EF2653">
              <w:rPr>
                <w:i/>
                <w:iCs/>
              </w:rPr>
              <w:t xml:space="preserve">  Supporting documents must either have </w:t>
            </w:r>
            <w:r w:rsidR="00EF2653" w:rsidRPr="00D56D3B">
              <w:rPr>
                <w:b/>
                <w:bCs/>
                <w:i/>
                <w:iCs/>
              </w:rPr>
              <w:t>file names</w:t>
            </w:r>
            <w:r w:rsidR="00FB7B27" w:rsidRPr="00D56D3B">
              <w:rPr>
                <w:b/>
                <w:bCs/>
                <w:i/>
                <w:iCs/>
              </w:rPr>
              <w:t xml:space="preserve"> or headers /</w:t>
            </w:r>
            <w:r w:rsidR="00D56D3B" w:rsidRPr="00D56D3B">
              <w:rPr>
                <w:b/>
                <w:bCs/>
                <w:i/>
                <w:iCs/>
              </w:rPr>
              <w:t xml:space="preserve"> </w:t>
            </w:r>
            <w:r w:rsidR="00FB7B27" w:rsidRPr="00D56D3B">
              <w:rPr>
                <w:b/>
                <w:bCs/>
                <w:i/>
                <w:iCs/>
              </w:rPr>
              <w:t>titles</w:t>
            </w:r>
            <w:r w:rsidR="00EF2653">
              <w:rPr>
                <w:i/>
                <w:iCs/>
              </w:rPr>
              <w:t xml:space="preserve"> that match the list</w:t>
            </w:r>
            <w:r w:rsidR="00FB7B27">
              <w:rPr>
                <w:i/>
                <w:iCs/>
              </w:rPr>
              <w:t xml:space="preserve">.  </w:t>
            </w:r>
          </w:p>
          <w:p w14:paraId="5DC8D164" w14:textId="77777777" w:rsidR="00D267BA" w:rsidRPr="000251C5" w:rsidRDefault="00D267BA" w:rsidP="00721381">
            <w:pPr>
              <w:pStyle w:val="Tabletext"/>
            </w:pPr>
          </w:p>
        </w:tc>
      </w:tr>
    </w:tbl>
    <w:p w14:paraId="6EA463F9" w14:textId="77777777" w:rsidR="00D267BA" w:rsidRPr="000251C5" w:rsidRDefault="00D267BA" w:rsidP="00D267BA">
      <w:pPr>
        <w:pStyle w:val="Tabletext"/>
      </w:pPr>
    </w:p>
    <w:p w14:paraId="339C42DD" w14:textId="77777777" w:rsidR="00D267BA" w:rsidRDefault="00D267BA" w:rsidP="00D845DB">
      <w:pPr>
        <w:pStyle w:val="Granttext"/>
      </w:pPr>
    </w:p>
    <w:p w14:paraId="0CBDF86C" w14:textId="77777777" w:rsidR="00F43001" w:rsidRPr="00F43001" w:rsidRDefault="00F43001" w:rsidP="00D845DB">
      <w:pPr>
        <w:pStyle w:val="Heading2"/>
      </w:pPr>
      <w:r>
        <w:br w:type="page"/>
      </w:r>
      <w:r w:rsidRPr="00F43001">
        <w:lastRenderedPageBreak/>
        <w:t xml:space="preserve">SECTION </w:t>
      </w:r>
      <w:r w:rsidR="00D267BA">
        <w:t>8</w:t>
      </w:r>
      <w:r w:rsidRPr="00F43001">
        <w:t>: SIGNATURES</w:t>
      </w:r>
    </w:p>
    <w:p w14:paraId="6EEFFC6E" w14:textId="77777777" w:rsidR="00F43001" w:rsidRPr="00F43001" w:rsidRDefault="00F43001" w:rsidP="00D845DB">
      <w:pPr>
        <w:pStyle w:val="Heading3"/>
      </w:pPr>
      <w:r w:rsidRPr="00F43001">
        <w:t>Principal Investigator</w:t>
      </w:r>
    </w:p>
    <w:p w14:paraId="07B406D1" w14:textId="77777777" w:rsidR="00F43001" w:rsidRPr="00F43001" w:rsidRDefault="00F43001" w:rsidP="00F43001">
      <w:pPr>
        <w:pStyle w:val="Granttext"/>
      </w:pPr>
      <w:r w:rsidRPr="00F43001">
        <w:t xml:space="preserve">I confirm the information provided in connection with this proposal is complete and accurate, and I accept all terms, conditions and notices contained in the guide and notices regarding use of funds if successful. </w:t>
      </w:r>
    </w:p>
    <w:p w14:paraId="20764756" w14:textId="77777777" w:rsidR="00F43001" w:rsidRPr="00F43001" w:rsidRDefault="00F43001" w:rsidP="00F43001">
      <w:pPr>
        <w:pStyle w:val="Granttext"/>
      </w:pPr>
    </w:p>
    <w:p w14:paraId="749B65B0" w14:textId="77777777" w:rsidR="00F43001" w:rsidRPr="00F43001" w:rsidRDefault="00F43001" w:rsidP="00F43001">
      <w:pPr>
        <w:pStyle w:val="Granttext"/>
        <w:rPr>
          <w:b/>
        </w:rPr>
      </w:pPr>
      <w:r w:rsidRPr="00F43001">
        <w:rPr>
          <w:b/>
        </w:rPr>
        <w:t>Name:</w:t>
      </w:r>
    </w:p>
    <w:p w14:paraId="0898FAAA" w14:textId="77777777" w:rsidR="00F43001" w:rsidRDefault="00F43001" w:rsidP="00F43001">
      <w:pPr>
        <w:pStyle w:val="Granttext"/>
      </w:pPr>
    </w:p>
    <w:p w14:paraId="6FD50A9F" w14:textId="77777777" w:rsidR="00F43001" w:rsidRPr="00F43001" w:rsidRDefault="00F43001" w:rsidP="00F43001">
      <w:pPr>
        <w:pStyle w:val="Granttext"/>
      </w:pPr>
    </w:p>
    <w:p w14:paraId="5B055ECF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10867656" w14:textId="77777777" w:rsidR="00F43001" w:rsidRPr="00F43001" w:rsidRDefault="00F43001" w:rsidP="00F43001">
      <w:pPr>
        <w:pStyle w:val="Granttext"/>
      </w:pPr>
    </w:p>
    <w:p w14:paraId="117686B4" w14:textId="77777777" w:rsidR="00F43001" w:rsidRPr="00F43001" w:rsidRDefault="00455683" w:rsidP="00455683">
      <w:pPr>
        <w:pStyle w:val="Heading3"/>
      </w:pPr>
      <w:r w:rsidRPr="00455683">
        <w:rPr>
          <w:bCs w:val="0"/>
        </w:rPr>
        <w:t>*</w:t>
      </w:r>
      <w:r>
        <w:t xml:space="preserve"> </w:t>
      </w:r>
      <w:r w:rsidR="00F43001" w:rsidRPr="00F43001">
        <w:t>Clinical Director</w:t>
      </w:r>
      <w:r w:rsidR="002C6ABC">
        <w:t xml:space="preserve"> </w:t>
      </w:r>
      <w:r w:rsidR="00F43001" w:rsidRPr="00F43001">
        <w:t>/</w:t>
      </w:r>
      <w:r w:rsidR="002C6ABC">
        <w:t xml:space="preserve"> </w:t>
      </w:r>
      <w:r w:rsidR="00F43001" w:rsidRPr="00F43001">
        <w:t>Clinical Team Leader</w:t>
      </w:r>
      <w:r w:rsidR="002C6ABC">
        <w:t xml:space="preserve"> </w:t>
      </w:r>
      <w:r w:rsidR="00F43001" w:rsidRPr="00F43001">
        <w:t xml:space="preserve">/ Professional Leader </w:t>
      </w:r>
    </w:p>
    <w:p w14:paraId="0B1A697B" w14:textId="77777777" w:rsidR="00F43001" w:rsidRPr="00F43001" w:rsidRDefault="00F43001" w:rsidP="00F43001">
      <w:pPr>
        <w:pStyle w:val="Granttext"/>
      </w:pPr>
      <w:r w:rsidRPr="00F43001">
        <w:t xml:space="preserve">I confirm that the study design and methodology are sound, the resources adequately identified and accounted for, the investigator(s) is/are capable of undertaking the research, the proposed timeline is feasible and the research participants identified for this study are not over researched. </w:t>
      </w:r>
    </w:p>
    <w:p w14:paraId="0F4D4F1B" w14:textId="77777777" w:rsidR="00F43001" w:rsidRPr="00F43001" w:rsidRDefault="00F43001" w:rsidP="00F43001">
      <w:pPr>
        <w:pStyle w:val="Granttext"/>
      </w:pPr>
    </w:p>
    <w:p w14:paraId="23E073DC" w14:textId="77777777" w:rsidR="00F43001" w:rsidRPr="00F43001" w:rsidRDefault="00F43001" w:rsidP="00F43001">
      <w:pPr>
        <w:pStyle w:val="Granttext"/>
        <w:rPr>
          <w:b/>
          <w:bCs/>
        </w:rPr>
      </w:pPr>
      <w:r w:rsidRPr="00F43001">
        <w:rPr>
          <w:b/>
          <w:bCs/>
        </w:rPr>
        <w:t>Name:</w:t>
      </w:r>
    </w:p>
    <w:p w14:paraId="74C98979" w14:textId="77777777" w:rsidR="00F43001" w:rsidRDefault="00F43001" w:rsidP="00F43001">
      <w:pPr>
        <w:pStyle w:val="Granttext"/>
      </w:pPr>
    </w:p>
    <w:p w14:paraId="72ABDCE4" w14:textId="77777777" w:rsidR="00F43001" w:rsidRPr="00F43001" w:rsidRDefault="00F43001" w:rsidP="00F43001">
      <w:pPr>
        <w:pStyle w:val="Granttext"/>
      </w:pPr>
    </w:p>
    <w:p w14:paraId="4646136F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6BA48F46" w14:textId="77777777" w:rsidR="00F43001" w:rsidRPr="00F43001" w:rsidRDefault="00F43001" w:rsidP="00F43001">
      <w:pPr>
        <w:pStyle w:val="Granttext"/>
      </w:pPr>
    </w:p>
    <w:p w14:paraId="23194EEB" w14:textId="77777777" w:rsidR="00F43001" w:rsidRPr="00F43001" w:rsidRDefault="00F43001" w:rsidP="00D845DB">
      <w:pPr>
        <w:pStyle w:val="Heading3"/>
      </w:pPr>
      <w:r w:rsidRPr="00F43001">
        <w:t>Service</w:t>
      </w:r>
      <w:r w:rsidR="002C6ABC">
        <w:t xml:space="preserve"> </w:t>
      </w:r>
      <w:r w:rsidRPr="00F43001">
        <w:t>/</w:t>
      </w:r>
      <w:r w:rsidR="002C6ABC">
        <w:t xml:space="preserve"> </w:t>
      </w:r>
      <w:r w:rsidRPr="00F43001">
        <w:t>Operations Manager or Head of Department</w:t>
      </w:r>
    </w:p>
    <w:p w14:paraId="1CF542CC" w14:textId="71E0B3F5" w:rsidR="00F43001" w:rsidRPr="00F43001" w:rsidRDefault="00F43001" w:rsidP="00F43001">
      <w:pPr>
        <w:pStyle w:val="Granttext"/>
      </w:pPr>
      <w:r w:rsidRPr="00F43001">
        <w:t xml:space="preserve">I confirm that the project has been clinically evaluated and approved by the Clinical Director / Clinical Team Leader / Professional Leader, that it is </w:t>
      </w:r>
      <w:r w:rsidRPr="00F43001">
        <w:rPr>
          <w:lang w:val="en-GB"/>
        </w:rPr>
        <w:t>relevant to the</w:t>
      </w:r>
      <w:r w:rsidR="00CA7E3C">
        <w:rPr>
          <w:lang w:val="en-GB"/>
        </w:rPr>
        <w:t xml:space="preserve"> </w:t>
      </w:r>
      <w:proofErr w:type="gramStart"/>
      <w:r w:rsidR="00765FC9">
        <w:rPr>
          <w:lang w:val="en-GB"/>
        </w:rPr>
        <w:t>Health</w:t>
      </w:r>
      <w:proofErr w:type="gramEnd"/>
      <w:r w:rsidR="00765FC9">
        <w:rPr>
          <w:lang w:val="en-GB"/>
        </w:rPr>
        <w:t xml:space="preserve"> NZ</w:t>
      </w:r>
      <w:r w:rsidR="00CA7E3C">
        <w:rPr>
          <w:lang w:val="en-GB"/>
        </w:rPr>
        <w:t xml:space="preserve"> </w:t>
      </w:r>
      <w:r w:rsidR="00765FC9">
        <w:rPr>
          <w:lang w:val="en-GB"/>
        </w:rPr>
        <w:t>–</w:t>
      </w:r>
      <w:r w:rsidRPr="00F43001">
        <w:rPr>
          <w:lang w:val="en-GB"/>
        </w:rPr>
        <w:t xml:space="preserve"> </w:t>
      </w:r>
      <w:r w:rsidRPr="00C95DF7">
        <w:rPr>
          <w:lang w:val="mi-NZ"/>
        </w:rPr>
        <w:t>Waitematā</w:t>
      </w:r>
      <w:r w:rsidR="00765FC9">
        <w:rPr>
          <w:lang w:val="mi-NZ"/>
        </w:rPr>
        <w:t xml:space="preserve"> </w:t>
      </w:r>
      <w:proofErr w:type="spellStart"/>
      <w:r w:rsidR="00765FC9">
        <w:rPr>
          <w:lang w:val="mi-NZ"/>
        </w:rPr>
        <w:t>District</w:t>
      </w:r>
      <w:proofErr w:type="spellEnd"/>
      <w:r w:rsidRPr="00C95DF7">
        <w:rPr>
          <w:lang w:val="en-GB"/>
        </w:rPr>
        <w:t xml:space="preserve"> strategic</w:t>
      </w:r>
      <w:r w:rsidRPr="00F43001">
        <w:rPr>
          <w:lang w:val="en-GB"/>
        </w:rPr>
        <w:t xml:space="preserve"> direction</w:t>
      </w:r>
      <w:r w:rsidRPr="00F43001">
        <w:t xml:space="preserve"> and that </w:t>
      </w:r>
      <w:r w:rsidR="005013B9">
        <w:t xml:space="preserve">I have reviewed the budget and </w:t>
      </w:r>
      <w:r w:rsidRPr="00F43001">
        <w:t xml:space="preserve">all resources are adequately identified.  </w:t>
      </w:r>
    </w:p>
    <w:p w14:paraId="08105325" w14:textId="77777777" w:rsidR="00F43001" w:rsidRPr="00F43001" w:rsidRDefault="00F43001" w:rsidP="00F43001">
      <w:pPr>
        <w:pStyle w:val="Granttext"/>
      </w:pPr>
    </w:p>
    <w:p w14:paraId="75526D68" w14:textId="77777777" w:rsidR="00F43001" w:rsidRPr="00F43001" w:rsidRDefault="00F43001" w:rsidP="00F43001">
      <w:pPr>
        <w:pStyle w:val="Granttext"/>
        <w:rPr>
          <w:b/>
          <w:bCs/>
        </w:rPr>
      </w:pPr>
      <w:r w:rsidRPr="00F43001">
        <w:rPr>
          <w:b/>
          <w:bCs/>
        </w:rPr>
        <w:t>Name:</w:t>
      </w:r>
    </w:p>
    <w:p w14:paraId="763C2D1B" w14:textId="77777777" w:rsidR="00F43001" w:rsidRDefault="00F43001" w:rsidP="00F43001">
      <w:pPr>
        <w:pStyle w:val="Granttext"/>
      </w:pPr>
    </w:p>
    <w:p w14:paraId="7D9B6E99" w14:textId="77777777" w:rsidR="00F43001" w:rsidRPr="00F43001" w:rsidRDefault="00F43001" w:rsidP="00F43001">
      <w:pPr>
        <w:pStyle w:val="Granttext"/>
      </w:pPr>
    </w:p>
    <w:p w14:paraId="4EEEE548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3DDEE52E" w14:textId="77777777" w:rsidR="00524BCE" w:rsidRDefault="00524BCE" w:rsidP="00F82483">
      <w:pPr>
        <w:pStyle w:val="Granttext"/>
      </w:pPr>
    </w:p>
    <w:p w14:paraId="2B0AF060" w14:textId="77777777" w:rsidR="00D845DB" w:rsidRPr="00BF7D6A" w:rsidRDefault="00D845DB" w:rsidP="00D845DB">
      <w:pPr>
        <w:pStyle w:val="Granttext"/>
      </w:pPr>
      <w:r w:rsidRPr="00D845DB">
        <w:t>*</w:t>
      </w:r>
      <w:r>
        <w:t xml:space="preserve"> If the applicant is one of these</w:t>
      </w:r>
      <w:r w:rsidR="00455683">
        <w:t xml:space="preserve"> roles</w:t>
      </w:r>
      <w:r>
        <w:t>, this sign-off must be completed b</w:t>
      </w:r>
      <w:r w:rsidR="002C6ABC">
        <w:t xml:space="preserve">y a Divisional Clinical Lead.  </w:t>
      </w:r>
    </w:p>
    <w:sectPr w:rsidR="00D845DB" w:rsidRPr="00BF7D6A" w:rsidSect="008D503F">
      <w:pgSz w:w="11906" w:h="16838" w:code="9"/>
      <w:pgMar w:top="1418" w:right="1134" w:bottom="1134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0661" w14:textId="77777777" w:rsidR="00465333" w:rsidRDefault="00465333" w:rsidP="003F21F4">
      <w:pPr>
        <w:spacing w:after="0" w:line="240" w:lineRule="auto"/>
      </w:pPr>
      <w:r>
        <w:separator/>
      </w:r>
    </w:p>
  </w:endnote>
  <w:endnote w:type="continuationSeparator" w:id="0">
    <w:p w14:paraId="5A3B1567" w14:textId="77777777" w:rsidR="00465333" w:rsidRDefault="00465333" w:rsidP="003F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404A" w14:textId="360216DB" w:rsidR="00465333" w:rsidRPr="007F278C" w:rsidRDefault="00465333" w:rsidP="005E7563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ab/>
      <w:t xml:space="preserve">2024 </w:t>
    </w:r>
    <w:r w:rsidRPr="000E74BF">
      <w:rPr>
        <w:sz w:val="18"/>
        <w:szCs w:val="18"/>
      </w:rPr>
      <w:t xml:space="preserve">Waitematā District Seeding Grant </w:t>
    </w:r>
    <w:r>
      <w:rPr>
        <w:sz w:val="18"/>
        <w:szCs w:val="18"/>
      </w:rPr>
      <w:t>Application Form_r2</w:t>
    </w:r>
    <w:r>
      <w:rPr>
        <w:sz w:val="18"/>
        <w:szCs w:val="18"/>
      </w:rPr>
      <w:tab/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PAGE </w:instrText>
    </w:r>
    <w:r w:rsidRPr="007F278C">
      <w:rPr>
        <w:rStyle w:val="PageNumber"/>
        <w:sz w:val="18"/>
        <w:szCs w:val="18"/>
      </w:rPr>
      <w:fldChar w:fldCharType="separate"/>
    </w:r>
    <w:r w:rsidR="00EC3260">
      <w:rPr>
        <w:rStyle w:val="PageNumber"/>
        <w:noProof/>
        <w:sz w:val="18"/>
        <w:szCs w:val="18"/>
      </w:rPr>
      <w:t>8</w:t>
    </w:r>
    <w:r w:rsidRPr="007F278C">
      <w:rPr>
        <w:rStyle w:val="PageNumber"/>
        <w:sz w:val="18"/>
        <w:szCs w:val="18"/>
      </w:rPr>
      <w:fldChar w:fldCharType="end"/>
    </w:r>
    <w:r w:rsidRPr="007F278C">
      <w:rPr>
        <w:rStyle w:val="PageNumber"/>
        <w:sz w:val="18"/>
        <w:szCs w:val="18"/>
      </w:rPr>
      <w:t xml:space="preserve"> of </w:t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NUMPAGES </w:instrText>
    </w:r>
    <w:r w:rsidRPr="007F278C">
      <w:rPr>
        <w:rStyle w:val="PageNumber"/>
        <w:sz w:val="18"/>
        <w:szCs w:val="18"/>
      </w:rPr>
      <w:fldChar w:fldCharType="separate"/>
    </w:r>
    <w:r w:rsidR="00EC3260">
      <w:rPr>
        <w:rStyle w:val="PageNumber"/>
        <w:noProof/>
        <w:sz w:val="18"/>
        <w:szCs w:val="18"/>
      </w:rPr>
      <w:t>16</w:t>
    </w:r>
    <w:r w:rsidRPr="007F278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6478" w14:textId="77777777" w:rsidR="00465333" w:rsidRDefault="00465333" w:rsidP="003F21F4">
      <w:pPr>
        <w:spacing w:after="0" w:line="240" w:lineRule="auto"/>
      </w:pPr>
      <w:r>
        <w:separator/>
      </w:r>
    </w:p>
  </w:footnote>
  <w:footnote w:type="continuationSeparator" w:id="0">
    <w:p w14:paraId="6A088395" w14:textId="77777777" w:rsidR="00465333" w:rsidRDefault="00465333" w:rsidP="003F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40"/>
      <w:gridCol w:w="6298"/>
    </w:tblGrid>
    <w:tr w:rsidR="00465333" w:rsidRPr="007C3C10" w14:paraId="24EA1A0F" w14:textId="77777777" w:rsidTr="00C91507"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1DDC82" w14:textId="46E4E102" w:rsidR="00465333" w:rsidRPr="007C3C10" w:rsidRDefault="00465333" w:rsidP="007C3C10">
          <w:pPr>
            <w:pStyle w:val="Header"/>
            <w:spacing w:before="60" w:after="60"/>
            <w:jc w:val="both"/>
            <w:rPr>
              <w:sz w:val="20"/>
            </w:rPr>
          </w:pPr>
          <w:r w:rsidRPr="00465333">
            <w:rPr>
              <w:noProof/>
              <w:sz w:val="20"/>
              <w:lang w:eastAsia="en-NZ"/>
            </w:rPr>
            <w:drawing>
              <wp:inline distT="0" distB="0" distL="0" distR="0" wp14:anchorId="5D6EABDE" wp14:editId="50802171">
                <wp:extent cx="1468800" cy="403200"/>
                <wp:effectExtent l="0" t="0" r="0" b="0"/>
                <wp:docPr id="4" name="Picture 4" descr="G:\Knowledge Centre\1. BUSINESS MANAGEMENT\TEAM ADMINISTRATION\4. REFERENCE MATERIAL\Logos\WT logos\Health NZ Logo_White_Waitem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Knowledge Centre\1. BUSINESS MANAGEMENT\TEAM ADMINISTRATION\4. REFERENCE MATERIAL\Logos\WT logos\Health NZ Logo_White_Waitem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800" cy="403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A1669B" w14:textId="77777777" w:rsidR="00465333" w:rsidRPr="007808F2" w:rsidRDefault="00465333" w:rsidP="00EE5776">
          <w:pPr>
            <w:pStyle w:val="Header"/>
            <w:jc w:val="both"/>
            <w:rPr>
              <w:i/>
              <w:iCs/>
              <w:sz w:val="20"/>
            </w:rPr>
          </w:pPr>
          <w:r w:rsidRPr="007808F2">
            <w:rPr>
              <w:i/>
              <w:iCs/>
              <w:sz w:val="20"/>
            </w:rPr>
            <w:t xml:space="preserve">[Applicant surname, </w:t>
          </w:r>
          <w:r>
            <w:rPr>
              <w:i/>
              <w:iCs/>
              <w:sz w:val="20"/>
            </w:rPr>
            <w:t>Funding Category</w:t>
          </w:r>
          <w:r w:rsidRPr="007808F2">
            <w:rPr>
              <w:i/>
              <w:iCs/>
              <w:sz w:val="20"/>
            </w:rPr>
            <w:t>]</w:t>
          </w:r>
        </w:p>
      </w:tc>
    </w:tr>
  </w:tbl>
  <w:p w14:paraId="43F66B72" w14:textId="77777777" w:rsidR="00465333" w:rsidRPr="00E047FD" w:rsidRDefault="00465333" w:rsidP="000F6CBE">
    <w:pPr>
      <w:pStyle w:val="Header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3920" w14:textId="478CD79F" w:rsidR="00465333" w:rsidRDefault="00465333" w:rsidP="00E84A54">
    <w:pPr>
      <w:pStyle w:val="Header"/>
      <w:jc w:val="center"/>
    </w:pPr>
    <w:r w:rsidRPr="00465333">
      <w:rPr>
        <w:noProof/>
        <w:lang w:eastAsia="en-NZ"/>
      </w:rPr>
      <w:drawing>
        <wp:inline distT="0" distB="0" distL="0" distR="0" wp14:anchorId="73DD7CA0" wp14:editId="0D738620">
          <wp:extent cx="2757600" cy="756000"/>
          <wp:effectExtent l="0" t="0" r="5080" b="6350"/>
          <wp:docPr id="3" name="Picture 3" descr="G:\Knowledge Centre\Research Grants Acquisition Facilitator\Transition to Health NZ\New Logos\Health NZ Logo_Full Colour_Waitem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nowledge Centre\Research Grants Acquisition Facilitator\Transition to Health NZ\New Logos\Health NZ Logo_Full Colour_Waitem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05898" w14:textId="77777777" w:rsidR="00465333" w:rsidRDefault="00465333" w:rsidP="00E84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EC3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DA3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89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2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E0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4A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9C2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D4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04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2090C"/>
    <w:multiLevelType w:val="hybridMultilevel"/>
    <w:tmpl w:val="665EB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A5597"/>
    <w:multiLevelType w:val="hybridMultilevel"/>
    <w:tmpl w:val="2E8E6112"/>
    <w:lvl w:ilvl="0" w:tplc="06CC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311CE"/>
    <w:multiLevelType w:val="hybridMultilevel"/>
    <w:tmpl w:val="12ACAE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2694E"/>
    <w:multiLevelType w:val="hybridMultilevel"/>
    <w:tmpl w:val="9168B9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3449E"/>
    <w:multiLevelType w:val="hybridMultilevel"/>
    <w:tmpl w:val="6B5E7A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225C91"/>
    <w:multiLevelType w:val="hybridMultilevel"/>
    <w:tmpl w:val="E50EEF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048D4"/>
    <w:multiLevelType w:val="hybridMultilevel"/>
    <w:tmpl w:val="BB60CF4A"/>
    <w:lvl w:ilvl="0" w:tplc="1138034A">
      <w:numFmt w:val="bullet"/>
      <w:lvlText w:val="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sz w:val="20"/>
      </w:rPr>
    </w:lvl>
    <w:lvl w:ilvl="1" w:tplc="76F4FD44"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ZapfDingbats" w:hAnsi="ZapfDingbat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32614"/>
    <w:multiLevelType w:val="hybridMultilevel"/>
    <w:tmpl w:val="1D00D5D4"/>
    <w:lvl w:ilvl="0" w:tplc="7E006C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211DE"/>
    <w:multiLevelType w:val="hybridMultilevel"/>
    <w:tmpl w:val="148811F4"/>
    <w:lvl w:ilvl="0" w:tplc="0950A1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20FB"/>
    <w:multiLevelType w:val="hybridMultilevel"/>
    <w:tmpl w:val="1F38FE3E"/>
    <w:lvl w:ilvl="0" w:tplc="E06AD424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02E27"/>
    <w:multiLevelType w:val="hybridMultilevel"/>
    <w:tmpl w:val="981E54EC"/>
    <w:lvl w:ilvl="0" w:tplc="AB347568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ascii="Courier" w:hAnsi="Courier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72570"/>
    <w:multiLevelType w:val="multilevel"/>
    <w:tmpl w:val="6A2A2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07894"/>
    <w:multiLevelType w:val="hybridMultilevel"/>
    <w:tmpl w:val="2C26F8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45E5"/>
    <w:multiLevelType w:val="hybridMultilevel"/>
    <w:tmpl w:val="67BE40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73868">
    <w:abstractNumId w:val="22"/>
  </w:num>
  <w:num w:numId="2" w16cid:durableId="417018587">
    <w:abstractNumId w:val="12"/>
  </w:num>
  <w:num w:numId="3" w16cid:durableId="197813035">
    <w:abstractNumId w:val="14"/>
  </w:num>
  <w:num w:numId="4" w16cid:durableId="780303796">
    <w:abstractNumId w:val="23"/>
  </w:num>
  <w:num w:numId="5" w16cid:durableId="1132596229">
    <w:abstractNumId w:val="19"/>
  </w:num>
  <w:num w:numId="6" w16cid:durableId="559482870">
    <w:abstractNumId w:val="15"/>
  </w:num>
  <w:num w:numId="7" w16cid:durableId="677924979">
    <w:abstractNumId w:val="10"/>
  </w:num>
  <w:num w:numId="8" w16cid:durableId="821894783">
    <w:abstractNumId w:val="16"/>
  </w:num>
  <w:num w:numId="9" w16cid:durableId="455486791">
    <w:abstractNumId w:val="21"/>
  </w:num>
  <w:num w:numId="10" w16cid:durableId="1241913467">
    <w:abstractNumId w:val="19"/>
    <w:lvlOverride w:ilvl="0">
      <w:startOverride w:val="1"/>
    </w:lvlOverride>
  </w:num>
  <w:num w:numId="11" w16cid:durableId="1466653716">
    <w:abstractNumId w:val="20"/>
  </w:num>
  <w:num w:numId="12" w16cid:durableId="929123994">
    <w:abstractNumId w:val="9"/>
  </w:num>
  <w:num w:numId="13" w16cid:durableId="1611159398">
    <w:abstractNumId w:val="7"/>
  </w:num>
  <w:num w:numId="14" w16cid:durableId="849030714">
    <w:abstractNumId w:val="6"/>
  </w:num>
  <w:num w:numId="15" w16cid:durableId="2112581107">
    <w:abstractNumId w:val="5"/>
  </w:num>
  <w:num w:numId="16" w16cid:durableId="1138033123">
    <w:abstractNumId w:val="4"/>
  </w:num>
  <w:num w:numId="17" w16cid:durableId="652220668">
    <w:abstractNumId w:val="8"/>
  </w:num>
  <w:num w:numId="18" w16cid:durableId="1613048895">
    <w:abstractNumId w:val="3"/>
  </w:num>
  <w:num w:numId="19" w16cid:durableId="972717403">
    <w:abstractNumId w:val="2"/>
  </w:num>
  <w:num w:numId="20" w16cid:durableId="1743134005">
    <w:abstractNumId w:val="1"/>
  </w:num>
  <w:num w:numId="21" w16cid:durableId="1537813553">
    <w:abstractNumId w:val="0"/>
  </w:num>
  <w:num w:numId="22" w16cid:durableId="1870410725">
    <w:abstractNumId w:val="13"/>
  </w:num>
  <w:num w:numId="23" w16cid:durableId="1222861497">
    <w:abstractNumId w:val="11"/>
  </w:num>
  <w:num w:numId="24" w16cid:durableId="1151823340">
    <w:abstractNumId w:val="18"/>
  </w:num>
  <w:num w:numId="25" w16cid:durableId="7178938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48"/>
    <w:rsid w:val="0001416D"/>
    <w:rsid w:val="00015CAF"/>
    <w:rsid w:val="000209F7"/>
    <w:rsid w:val="000251C5"/>
    <w:rsid w:val="0003330D"/>
    <w:rsid w:val="00044473"/>
    <w:rsid w:val="000531E1"/>
    <w:rsid w:val="00055C5B"/>
    <w:rsid w:val="00072F3A"/>
    <w:rsid w:val="000734F2"/>
    <w:rsid w:val="000772D3"/>
    <w:rsid w:val="00081BAC"/>
    <w:rsid w:val="00091317"/>
    <w:rsid w:val="000938F7"/>
    <w:rsid w:val="00095A40"/>
    <w:rsid w:val="000A3242"/>
    <w:rsid w:val="000B1231"/>
    <w:rsid w:val="000C0F4C"/>
    <w:rsid w:val="000C418D"/>
    <w:rsid w:val="000C79A6"/>
    <w:rsid w:val="000D01A6"/>
    <w:rsid w:val="000D0867"/>
    <w:rsid w:val="000D307E"/>
    <w:rsid w:val="000D7951"/>
    <w:rsid w:val="000E23C5"/>
    <w:rsid w:val="000E379B"/>
    <w:rsid w:val="000E74BF"/>
    <w:rsid w:val="000F32BB"/>
    <w:rsid w:val="000F4DE1"/>
    <w:rsid w:val="000F6CBE"/>
    <w:rsid w:val="00107F38"/>
    <w:rsid w:val="00124146"/>
    <w:rsid w:val="001243D1"/>
    <w:rsid w:val="00134DC5"/>
    <w:rsid w:val="00135CA8"/>
    <w:rsid w:val="0014211D"/>
    <w:rsid w:val="0014567F"/>
    <w:rsid w:val="00145C4F"/>
    <w:rsid w:val="00154B96"/>
    <w:rsid w:val="0016090F"/>
    <w:rsid w:val="001636E9"/>
    <w:rsid w:val="0017012F"/>
    <w:rsid w:val="00186D42"/>
    <w:rsid w:val="001A25C8"/>
    <w:rsid w:val="001B4142"/>
    <w:rsid w:val="001B4F98"/>
    <w:rsid w:val="001B7E4E"/>
    <w:rsid w:val="001C4A2B"/>
    <w:rsid w:val="001E21DD"/>
    <w:rsid w:val="001F2DAB"/>
    <w:rsid w:val="001F6833"/>
    <w:rsid w:val="00200F87"/>
    <w:rsid w:val="002068B6"/>
    <w:rsid w:val="00207BD7"/>
    <w:rsid w:val="00223B16"/>
    <w:rsid w:val="00234EAF"/>
    <w:rsid w:val="0024489F"/>
    <w:rsid w:val="0025580D"/>
    <w:rsid w:val="00262998"/>
    <w:rsid w:val="00272D82"/>
    <w:rsid w:val="002745C3"/>
    <w:rsid w:val="0027741E"/>
    <w:rsid w:val="00284F84"/>
    <w:rsid w:val="00291726"/>
    <w:rsid w:val="002A0C0C"/>
    <w:rsid w:val="002B230A"/>
    <w:rsid w:val="002B41ED"/>
    <w:rsid w:val="002C04E0"/>
    <w:rsid w:val="002C4D64"/>
    <w:rsid w:val="002C6ABC"/>
    <w:rsid w:val="002D3958"/>
    <w:rsid w:val="002E34B4"/>
    <w:rsid w:val="002E60B0"/>
    <w:rsid w:val="00302488"/>
    <w:rsid w:val="00315388"/>
    <w:rsid w:val="00316DD3"/>
    <w:rsid w:val="00322AF5"/>
    <w:rsid w:val="00326479"/>
    <w:rsid w:val="00331349"/>
    <w:rsid w:val="00345187"/>
    <w:rsid w:val="00353BC7"/>
    <w:rsid w:val="00353D6F"/>
    <w:rsid w:val="00373EB8"/>
    <w:rsid w:val="00377710"/>
    <w:rsid w:val="003805D5"/>
    <w:rsid w:val="0039518E"/>
    <w:rsid w:val="003A2712"/>
    <w:rsid w:val="003B022E"/>
    <w:rsid w:val="003C3BEA"/>
    <w:rsid w:val="003C7CD4"/>
    <w:rsid w:val="003D44D6"/>
    <w:rsid w:val="003D6C65"/>
    <w:rsid w:val="003D752A"/>
    <w:rsid w:val="003E06C9"/>
    <w:rsid w:val="003F0208"/>
    <w:rsid w:val="003F131D"/>
    <w:rsid w:val="003F21F4"/>
    <w:rsid w:val="003F2328"/>
    <w:rsid w:val="003F5F56"/>
    <w:rsid w:val="00412E3B"/>
    <w:rsid w:val="00422FF4"/>
    <w:rsid w:val="0042533E"/>
    <w:rsid w:val="00426A9D"/>
    <w:rsid w:val="00427809"/>
    <w:rsid w:val="0043053F"/>
    <w:rsid w:val="0043283D"/>
    <w:rsid w:val="0044249A"/>
    <w:rsid w:val="00445A28"/>
    <w:rsid w:val="0044605F"/>
    <w:rsid w:val="0045049C"/>
    <w:rsid w:val="0045235E"/>
    <w:rsid w:val="00455683"/>
    <w:rsid w:val="00465333"/>
    <w:rsid w:val="00476BA2"/>
    <w:rsid w:val="004830E2"/>
    <w:rsid w:val="00490DF6"/>
    <w:rsid w:val="00492A5F"/>
    <w:rsid w:val="00497A71"/>
    <w:rsid w:val="004A71EE"/>
    <w:rsid w:val="004B29D7"/>
    <w:rsid w:val="004B44DA"/>
    <w:rsid w:val="004B6523"/>
    <w:rsid w:val="004B7158"/>
    <w:rsid w:val="004C0E44"/>
    <w:rsid w:val="004C4F23"/>
    <w:rsid w:val="004C6FC7"/>
    <w:rsid w:val="004D022B"/>
    <w:rsid w:val="004D054C"/>
    <w:rsid w:val="004D1223"/>
    <w:rsid w:val="004D139D"/>
    <w:rsid w:val="004D5CF8"/>
    <w:rsid w:val="004E26FB"/>
    <w:rsid w:val="004F004C"/>
    <w:rsid w:val="004F2A80"/>
    <w:rsid w:val="004F7AB7"/>
    <w:rsid w:val="00500CF5"/>
    <w:rsid w:val="005013B9"/>
    <w:rsid w:val="0050358B"/>
    <w:rsid w:val="005039FE"/>
    <w:rsid w:val="00505D86"/>
    <w:rsid w:val="00506A9E"/>
    <w:rsid w:val="0051373F"/>
    <w:rsid w:val="0051391E"/>
    <w:rsid w:val="00522D72"/>
    <w:rsid w:val="00524BCE"/>
    <w:rsid w:val="005254A5"/>
    <w:rsid w:val="005326D7"/>
    <w:rsid w:val="005477AF"/>
    <w:rsid w:val="0055089B"/>
    <w:rsid w:val="00551E67"/>
    <w:rsid w:val="00552090"/>
    <w:rsid w:val="00554962"/>
    <w:rsid w:val="00563A87"/>
    <w:rsid w:val="005765CA"/>
    <w:rsid w:val="00576E43"/>
    <w:rsid w:val="0057757A"/>
    <w:rsid w:val="00581BDB"/>
    <w:rsid w:val="00582EBB"/>
    <w:rsid w:val="005945B4"/>
    <w:rsid w:val="0059652E"/>
    <w:rsid w:val="005A1CA6"/>
    <w:rsid w:val="005C26F6"/>
    <w:rsid w:val="005C332F"/>
    <w:rsid w:val="005C412E"/>
    <w:rsid w:val="005D230C"/>
    <w:rsid w:val="005D2829"/>
    <w:rsid w:val="005E7563"/>
    <w:rsid w:val="005E7890"/>
    <w:rsid w:val="006347E3"/>
    <w:rsid w:val="00634EB6"/>
    <w:rsid w:val="0064418B"/>
    <w:rsid w:val="00644449"/>
    <w:rsid w:val="00652817"/>
    <w:rsid w:val="006570A5"/>
    <w:rsid w:val="00660928"/>
    <w:rsid w:val="0066155D"/>
    <w:rsid w:val="006620A2"/>
    <w:rsid w:val="00664613"/>
    <w:rsid w:val="006737EB"/>
    <w:rsid w:val="00673978"/>
    <w:rsid w:val="00677412"/>
    <w:rsid w:val="00686B7C"/>
    <w:rsid w:val="006A124E"/>
    <w:rsid w:val="006A1FA9"/>
    <w:rsid w:val="006A3AD0"/>
    <w:rsid w:val="006B16E4"/>
    <w:rsid w:val="006B1781"/>
    <w:rsid w:val="006B3466"/>
    <w:rsid w:val="006C1B7A"/>
    <w:rsid w:val="006C3809"/>
    <w:rsid w:val="006E08DC"/>
    <w:rsid w:val="006E5024"/>
    <w:rsid w:val="006F113A"/>
    <w:rsid w:val="006F1A86"/>
    <w:rsid w:val="0070650D"/>
    <w:rsid w:val="00721381"/>
    <w:rsid w:val="00724999"/>
    <w:rsid w:val="00730B67"/>
    <w:rsid w:val="00731952"/>
    <w:rsid w:val="00733B4E"/>
    <w:rsid w:val="00740732"/>
    <w:rsid w:val="0074518D"/>
    <w:rsid w:val="0074643E"/>
    <w:rsid w:val="0075576F"/>
    <w:rsid w:val="00765FC9"/>
    <w:rsid w:val="00767308"/>
    <w:rsid w:val="007700B4"/>
    <w:rsid w:val="00770111"/>
    <w:rsid w:val="0077180B"/>
    <w:rsid w:val="007757A0"/>
    <w:rsid w:val="007764CE"/>
    <w:rsid w:val="007808F2"/>
    <w:rsid w:val="00782580"/>
    <w:rsid w:val="00794286"/>
    <w:rsid w:val="007A2CF0"/>
    <w:rsid w:val="007A723A"/>
    <w:rsid w:val="007B02D6"/>
    <w:rsid w:val="007B081A"/>
    <w:rsid w:val="007B329C"/>
    <w:rsid w:val="007C3C10"/>
    <w:rsid w:val="007C6A98"/>
    <w:rsid w:val="007D3933"/>
    <w:rsid w:val="007D3C23"/>
    <w:rsid w:val="007D619B"/>
    <w:rsid w:val="007E4AD5"/>
    <w:rsid w:val="007F278C"/>
    <w:rsid w:val="00805ED4"/>
    <w:rsid w:val="00810848"/>
    <w:rsid w:val="00812518"/>
    <w:rsid w:val="00813B77"/>
    <w:rsid w:val="00815F9C"/>
    <w:rsid w:val="008369DD"/>
    <w:rsid w:val="00855D72"/>
    <w:rsid w:val="0086575F"/>
    <w:rsid w:val="00871D10"/>
    <w:rsid w:val="0087473D"/>
    <w:rsid w:val="0088044D"/>
    <w:rsid w:val="00880E22"/>
    <w:rsid w:val="008820CE"/>
    <w:rsid w:val="00887532"/>
    <w:rsid w:val="00891C48"/>
    <w:rsid w:val="008A24E2"/>
    <w:rsid w:val="008B2D5F"/>
    <w:rsid w:val="008C6064"/>
    <w:rsid w:val="008D503F"/>
    <w:rsid w:val="008F7D66"/>
    <w:rsid w:val="00913901"/>
    <w:rsid w:val="0091567E"/>
    <w:rsid w:val="00915924"/>
    <w:rsid w:val="00926580"/>
    <w:rsid w:val="009318BB"/>
    <w:rsid w:val="00934133"/>
    <w:rsid w:val="0093725F"/>
    <w:rsid w:val="00941327"/>
    <w:rsid w:val="009447BC"/>
    <w:rsid w:val="00946C4C"/>
    <w:rsid w:val="00952BB2"/>
    <w:rsid w:val="0095515E"/>
    <w:rsid w:val="00956E8A"/>
    <w:rsid w:val="00982438"/>
    <w:rsid w:val="00992D8B"/>
    <w:rsid w:val="009938F7"/>
    <w:rsid w:val="00994B5C"/>
    <w:rsid w:val="0099566D"/>
    <w:rsid w:val="00997FDE"/>
    <w:rsid w:val="009B2F33"/>
    <w:rsid w:val="009B3FFA"/>
    <w:rsid w:val="009B6780"/>
    <w:rsid w:val="009D2E4F"/>
    <w:rsid w:val="009D3397"/>
    <w:rsid w:val="009D57F0"/>
    <w:rsid w:val="009F1B25"/>
    <w:rsid w:val="00A152B4"/>
    <w:rsid w:val="00A309A0"/>
    <w:rsid w:val="00A32939"/>
    <w:rsid w:val="00A379DE"/>
    <w:rsid w:val="00A45BFE"/>
    <w:rsid w:val="00A50736"/>
    <w:rsid w:val="00A53BA9"/>
    <w:rsid w:val="00A54B46"/>
    <w:rsid w:val="00A61CBF"/>
    <w:rsid w:val="00A80F94"/>
    <w:rsid w:val="00A9359B"/>
    <w:rsid w:val="00AA1330"/>
    <w:rsid w:val="00AA38AB"/>
    <w:rsid w:val="00AA4BC6"/>
    <w:rsid w:val="00AA51E9"/>
    <w:rsid w:val="00AB2664"/>
    <w:rsid w:val="00AC316C"/>
    <w:rsid w:val="00AC7EBE"/>
    <w:rsid w:val="00AD2748"/>
    <w:rsid w:val="00AD2CFE"/>
    <w:rsid w:val="00AE03F3"/>
    <w:rsid w:val="00AE1C17"/>
    <w:rsid w:val="00AE2D40"/>
    <w:rsid w:val="00AF05FD"/>
    <w:rsid w:val="00AF4660"/>
    <w:rsid w:val="00B03145"/>
    <w:rsid w:val="00B21308"/>
    <w:rsid w:val="00B21A1F"/>
    <w:rsid w:val="00B26DA4"/>
    <w:rsid w:val="00B3328D"/>
    <w:rsid w:val="00B33828"/>
    <w:rsid w:val="00B6422C"/>
    <w:rsid w:val="00B961B6"/>
    <w:rsid w:val="00BA15DD"/>
    <w:rsid w:val="00BB2F1F"/>
    <w:rsid w:val="00BD3A19"/>
    <w:rsid w:val="00BD5EA8"/>
    <w:rsid w:val="00BD73FB"/>
    <w:rsid w:val="00BE08C0"/>
    <w:rsid w:val="00BF43FC"/>
    <w:rsid w:val="00BF7D6A"/>
    <w:rsid w:val="00C073C4"/>
    <w:rsid w:val="00C10F2C"/>
    <w:rsid w:val="00C2381F"/>
    <w:rsid w:val="00C245F1"/>
    <w:rsid w:val="00C27B5E"/>
    <w:rsid w:val="00C30CD2"/>
    <w:rsid w:val="00C32586"/>
    <w:rsid w:val="00C47738"/>
    <w:rsid w:val="00C526A6"/>
    <w:rsid w:val="00C7063F"/>
    <w:rsid w:val="00C746BE"/>
    <w:rsid w:val="00C80211"/>
    <w:rsid w:val="00C83D57"/>
    <w:rsid w:val="00C86489"/>
    <w:rsid w:val="00C91507"/>
    <w:rsid w:val="00C95DF7"/>
    <w:rsid w:val="00CA7E3C"/>
    <w:rsid w:val="00CB4FF3"/>
    <w:rsid w:val="00CB76F4"/>
    <w:rsid w:val="00CC0312"/>
    <w:rsid w:val="00CC4523"/>
    <w:rsid w:val="00CC5137"/>
    <w:rsid w:val="00CD2F39"/>
    <w:rsid w:val="00CD6EA3"/>
    <w:rsid w:val="00CE12AE"/>
    <w:rsid w:val="00D00BB8"/>
    <w:rsid w:val="00D060F5"/>
    <w:rsid w:val="00D144DE"/>
    <w:rsid w:val="00D267BA"/>
    <w:rsid w:val="00D51290"/>
    <w:rsid w:val="00D5325B"/>
    <w:rsid w:val="00D56D3B"/>
    <w:rsid w:val="00D60165"/>
    <w:rsid w:val="00D657C0"/>
    <w:rsid w:val="00D66389"/>
    <w:rsid w:val="00D80AA6"/>
    <w:rsid w:val="00D845DB"/>
    <w:rsid w:val="00D91558"/>
    <w:rsid w:val="00D91D28"/>
    <w:rsid w:val="00D968D9"/>
    <w:rsid w:val="00DA1FB3"/>
    <w:rsid w:val="00DA2608"/>
    <w:rsid w:val="00DA520B"/>
    <w:rsid w:val="00DB175D"/>
    <w:rsid w:val="00DB6E49"/>
    <w:rsid w:val="00DD1620"/>
    <w:rsid w:val="00DD7CC8"/>
    <w:rsid w:val="00DE16D9"/>
    <w:rsid w:val="00DE4E6E"/>
    <w:rsid w:val="00DF1A1D"/>
    <w:rsid w:val="00DF1E4D"/>
    <w:rsid w:val="00DF4A24"/>
    <w:rsid w:val="00E047FD"/>
    <w:rsid w:val="00E04B43"/>
    <w:rsid w:val="00E05FFC"/>
    <w:rsid w:val="00E14353"/>
    <w:rsid w:val="00E16A1D"/>
    <w:rsid w:val="00E26054"/>
    <w:rsid w:val="00E30AF3"/>
    <w:rsid w:val="00E321CE"/>
    <w:rsid w:val="00E43BBA"/>
    <w:rsid w:val="00E45C55"/>
    <w:rsid w:val="00E63183"/>
    <w:rsid w:val="00E722C3"/>
    <w:rsid w:val="00E819F2"/>
    <w:rsid w:val="00E84A54"/>
    <w:rsid w:val="00E87192"/>
    <w:rsid w:val="00E93AA3"/>
    <w:rsid w:val="00EB28EC"/>
    <w:rsid w:val="00EB432F"/>
    <w:rsid w:val="00EC0156"/>
    <w:rsid w:val="00EC3260"/>
    <w:rsid w:val="00EC65F8"/>
    <w:rsid w:val="00EC6DE1"/>
    <w:rsid w:val="00EC6EFE"/>
    <w:rsid w:val="00EE5776"/>
    <w:rsid w:val="00EF2653"/>
    <w:rsid w:val="00EF5AAF"/>
    <w:rsid w:val="00F15EF6"/>
    <w:rsid w:val="00F20845"/>
    <w:rsid w:val="00F31E8E"/>
    <w:rsid w:val="00F33476"/>
    <w:rsid w:val="00F43001"/>
    <w:rsid w:val="00F45AD9"/>
    <w:rsid w:val="00F463A5"/>
    <w:rsid w:val="00F465A3"/>
    <w:rsid w:val="00F47604"/>
    <w:rsid w:val="00F507A5"/>
    <w:rsid w:val="00F54AFD"/>
    <w:rsid w:val="00F5705A"/>
    <w:rsid w:val="00F60E54"/>
    <w:rsid w:val="00F64EE0"/>
    <w:rsid w:val="00F72776"/>
    <w:rsid w:val="00F75E60"/>
    <w:rsid w:val="00F76336"/>
    <w:rsid w:val="00F82483"/>
    <w:rsid w:val="00F8631C"/>
    <w:rsid w:val="00F97E76"/>
    <w:rsid w:val="00FB0BD1"/>
    <w:rsid w:val="00FB49A4"/>
    <w:rsid w:val="00FB7B27"/>
    <w:rsid w:val="00FC2635"/>
    <w:rsid w:val="00FC51A7"/>
    <w:rsid w:val="00FC77B1"/>
    <w:rsid w:val="00FE026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934FF0B"/>
  <w15:docId w15:val="{603EB9BF-A3C4-4F28-846B-B58B1FA0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0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706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5CA8"/>
    <w:pPr>
      <w:keepNext/>
      <w:spacing w:before="240" w:after="120" w:line="240" w:lineRule="auto"/>
      <w:outlineLvl w:val="1"/>
    </w:pPr>
    <w:rPr>
      <w:rFonts w:cs="Arial"/>
      <w:b/>
      <w:bCs/>
      <w:i/>
      <w:iCs/>
      <w:cap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6C1B7A"/>
    <w:pPr>
      <w:keepNext/>
      <w:spacing w:before="240" w:after="120" w:line="240" w:lineRule="auto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1E1"/>
    <w:pPr>
      <w:numPr>
        <w:numId w:val="5"/>
      </w:numPr>
      <w:tabs>
        <w:tab w:val="left" w:pos="567"/>
      </w:tabs>
      <w:spacing w:before="200"/>
      <w:contextualSpacing/>
      <w:jc w:val="both"/>
    </w:pPr>
    <w:rPr>
      <w:rFonts w:ascii="Verdana" w:hAnsi="Verdana"/>
      <w:b/>
    </w:rPr>
  </w:style>
  <w:style w:type="table" w:styleId="TableGrid">
    <w:name w:val="Table Grid"/>
    <w:basedOn w:val="TableNormal"/>
    <w:uiPriority w:val="59"/>
    <w:rsid w:val="001F6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F4"/>
  </w:style>
  <w:style w:type="paragraph" w:styleId="Footer">
    <w:name w:val="footer"/>
    <w:basedOn w:val="Normal"/>
    <w:link w:val="Foot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F4"/>
  </w:style>
  <w:style w:type="character" w:styleId="PageNumber">
    <w:name w:val="page number"/>
    <w:basedOn w:val="DefaultParagraphFont"/>
    <w:rsid w:val="007F278C"/>
  </w:style>
  <w:style w:type="character" w:styleId="Hyperlink">
    <w:name w:val="Hyperlink"/>
    <w:rsid w:val="00EB432F"/>
    <w:rPr>
      <w:color w:val="0000FF"/>
      <w:u w:val="single"/>
    </w:rPr>
  </w:style>
  <w:style w:type="character" w:styleId="CommentReference">
    <w:name w:val="annotation reference"/>
    <w:semiHidden/>
    <w:rsid w:val="001636E9"/>
    <w:rPr>
      <w:sz w:val="16"/>
      <w:szCs w:val="16"/>
    </w:rPr>
  </w:style>
  <w:style w:type="paragraph" w:styleId="CommentText">
    <w:name w:val="annotation text"/>
    <w:basedOn w:val="Normal"/>
    <w:semiHidden/>
    <w:rsid w:val="001636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36E9"/>
    <w:rPr>
      <w:b/>
      <w:bCs/>
    </w:rPr>
  </w:style>
  <w:style w:type="paragraph" w:customStyle="1" w:styleId="Granttext">
    <w:name w:val="Grant text"/>
    <w:basedOn w:val="Normal"/>
    <w:link w:val="GranttextChar"/>
    <w:rsid w:val="00664613"/>
    <w:pPr>
      <w:shd w:val="clear" w:color="auto" w:fill="FFFFFF"/>
      <w:spacing w:before="120" w:after="0" w:line="240" w:lineRule="auto"/>
    </w:pPr>
    <w:rPr>
      <w:rFonts w:cs="Arial"/>
      <w:sz w:val="24"/>
      <w:szCs w:val="24"/>
    </w:rPr>
  </w:style>
  <w:style w:type="paragraph" w:customStyle="1" w:styleId="Granttextbold">
    <w:name w:val="Grant text bold"/>
    <w:basedOn w:val="Granttext"/>
    <w:link w:val="GranttextboldChar"/>
    <w:rsid w:val="00664613"/>
    <w:rPr>
      <w:b/>
    </w:rPr>
  </w:style>
  <w:style w:type="character" w:customStyle="1" w:styleId="GranttextChar">
    <w:name w:val="Grant text Char"/>
    <w:link w:val="Granttext"/>
    <w:rsid w:val="00664613"/>
    <w:rPr>
      <w:rFonts w:ascii="Calibri" w:eastAsia="Calibri" w:hAnsi="Calibri" w:cs="Arial"/>
      <w:sz w:val="24"/>
      <w:szCs w:val="24"/>
      <w:lang w:val="en-NZ" w:eastAsia="en-US" w:bidi="ar-SA"/>
    </w:rPr>
  </w:style>
  <w:style w:type="character" w:customStyle="1" w:styleId="GranttextboldChar">
    <w:name w:val="Grant text bold Char"/>
    <w:link w:val="Granttextbold"/>
    <w:rsid w:val="00664613"/>
    <w:rPr>
      <w:rFonts w:ascii="Calibri" w:eastAsia="Calibri" w:hAnsi="Calibri" w:cs="Arial"/>
      <w:b/>
      <w:sz w:val="24"/>
      <w:szCs w:val="24"/>
      <w:lang w:val="en-NZ" w:eastAsia="en-US" w:bidi="ar-SA"/>
    </w:rPr>
  </w:style>
  <w:style w:type="paragraph" w:customStyle="1" w:styleId="Granttextitalics">
    <w:name w:val="Grant text italics"/>
    <w:basedOn w:val="Granttext"/>
    <w:link w:val="GranttextitalicsChar"/>
    <w:rsid w:val="00664613"/>
    <w:rPr>
      <w:i/>
    </w:rPr>
  </w:style>
  <w:style w:type="character" w:customStyle="1" w:styleId="GranttextitalicsChar">
    <w:name w:val="Grant text italics Char"/>
    <w:link w:val="Granttextitalics"/>
    <w:rsid w:val="00664613"/>
    <w:rPr>
      <w:rFonts w:ascii="Calibri" w:eastAsia="Calibri" w:hAnsi="Calibri" w:cs="Arial"/>
      <w:i/>
      <w:sz w:val="24"/>
      <w:szCs w:val="24"/>
      <w:lang w:val="en-NZ" w:eastAsia="en-US" w:bidi="ar-SA"/>
    </w:rPr>
  </w:style>
  <w:style w:type="paragraph" w:customStyle="1" w:styleId="Insertline">
    <w:name w:val="Insert line"/>
    <w:basedOn w:val="Granttext"/>
    <w:rsid w:val="00664613"/>
    <w:pPr>
      <w:spacing w:before="0"/>
    </w:pPr>
  </w:style>
  <w:style w:type="paragraph" w:customStyle="1" w:styleId="Tabletext">
    <w:name w:val="Table text"/>
    <w:basedOn w:val="Normal"/>
    <w:link w:val="TabletextChar"/>
    <w:rsid w:val="00664613"/>
    <w:pPr>
      <w:spacing w:after="0" w:line="240" w:lineRule="auto"/>
      <w:jc w:val="both"/>
    </w:pPr>
    <w:rPr>
      <w:sz w:val="24"/>
      <w:szCs w:val="24"/>
    </w:rPr>
  </w:style>
  <w:style w:type="paragraph" w:customStyle="1" w:styleId="Tabletextitalics">
    <w:name w:val="Table text italics"/>
    <w:basedOn w:val="Tabletext"/>
    <w:link w:val="TabletextitalicsChar"/>
    <w:rsid w:val="008369DD"/>
    <w:rPr>
      <w:i/>
    </w:rPr>
  </w:style>
  <w:style w:type="character" w:customStyle="1" w:styleId="TabletextChar">
    <w:name w:val="Table text Char"/>
    <w:link w:val="Tabletext"/>
    <w:rsid w:val="008369DD"/>
    <w:rPr>
      <w:rFonts w:ascii="Calibri" w:eastAsia="Calibri" w:hAnsi="Calibri"/>
      <w:sz w:val="24"/>
      <w:szCs w:val="24"/>
      <w:lang w:val="en-NZ" w:eastAsia="en-US" w:bidi="ar-SA"/>
    </w:rPr>
  </w:style>
  <w:style w:type="character" w:customStyle="1" w:styleId="TabletextitalicsChar">
    <w:name w:val="Table text italics Char"/>
    <w:link w:val="Tabletextitalics"/>
    <w:rsid w:val="008369DD"/>
    <w:rPr>
      <w:rFonts w:ascii="Calibri" w:eastAsia="Calibri" w:hAnsi="Calibri"/>
      <w:i/>
      <w:sz w:val="24"/>
      <w:szCs w:val="24"/>
      <w:lang w:val="en-NZ" w:eastAsia="en-US" w:bidi="ar-SA"/>
    </w:rPr>
  </w:style>
  <w:style w:type="character" w:styleId="FollowedHyperlink">
    <w:name w:val="FollowedHyperlink"/>
    <w:uiPriority w:val="99"/>
    <w:semiHidden/>
    <w:unhideWhenUsed/>
    <w:rsid w:val="00FC2635"/>
    <w:rPr>
      <w:color w:val="800080"/>
      <w:u w:val="single"/>
    </w:rPr>
  </w:style>
  <w:style w:type="paragraph" w:styleId="Revision">
    <w:name w:val="Revision"/>
    <w:hidden/>
    <w:uiPriority w:val="99"/>
    <w:semiHidden/>
    <w:rsid w:val="000C79A6"/>
    <w:rPr>
      <w:sz w:val="22"/>
      <w:szCs w:val="22"/>
      <w:lang w:eastAsia="en-US"/>
    </w:rPr>
  </w:style>
  <w:style w:type="paragraph" w:customStyle="1" w:styleId="Granttextspaceafter">
    <w:name w:val="Grant text + space after"/>
    <w:basedOn w:val="Granttext"/>
    <w:qFormat/>
    <w:rsid w:val="00E30AF3"/>
    <w:pPr>
      <w:spacing w:after="120"/>
    </w:pPr>
  </w:style>
  <w:style w:type="character" w:styleId="BookTitle">
    <w:name w:val="Book Title"/>
    <w:uiPriority w:val="33"/>
    <w:qFormat/>
    <w:rsid w:val="000251C5"/>
    <w:rPr>
      <w:b/>
      <w:bCs/>
      <w:smallCaps/>
      <w:spacing w:val="5"/>
    </w:rPr>
  </w:style>
  <w:style w:type="paragraph" w:customStyle="1" w:styleId="StyleGranttextBefore0pt">
    <w:name w:val="Style Grant text + Before:  0 pt"/>
    <w:basedOn w:val="Granttext"/>
    <w:rsid w:val="00552090"/>
    <w:pPr>
      <w:shd w:val="pct10" w:color="auto" w:fill="FFFFFF"/>
      <w:spacing w:before="0"/>
    </w:pPr>
    <w:rPr>
      <w:rFonts w:eastAsia="Times New Roman" w:cs="Times New Roman"/>
      <w:szCs w:val="20"/>
    </w:rPr>
  </w:style>
  <w:style w:type="character" w:customStyle="1" w:styleId="Heading3Char">
    <w:name w:val="Heading 3 Char"/>
    <w:link w:val="Heading3"/>
    <w:rsid w:val="00C83D57"/>
    <w:rPr>
      <w:rFonts w:ascii="Arial" w:hAnsi="Arial" w:cs="Arial"/>
      <w:b/>
      <w:bCs/>
      <w:sz w:val="28"/>
      <w:szCs w:val="26"/>
      <w:lang w:eastAsia="en-US"/>
    </w:rPr>
  </w:style>
  <w:style w:type="paragraph" w:styleId="NoSpacing">
    <w:name w:val="No Spacing"/>
    <w:uiPriority w:val="1"/>
    <w:qFormat/>
    <w:rsid w:val="008D503F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D503F"/>
    <w:pPr>
      <w:widowControl w:val="0"/>
      <w:autoSpaceDE w:val="0"/>
      <w:autoSpaceDN w:val="0"/>
      <w:spacing w:after="0" w:line="240" w:lineRule="auto"/>
    </w:pPr>
    <w:rPr>
      <w:rFonts w:eastAsia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503F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waitematadhb.govt.nz?subject=Waitemata%20DHB%20Contestable%20Research%20Gran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ishara.Ariyarathne@waitematadhb.govt.nz?subject=Rongoa%20TCM%20Western%20medicine%20contestable%20research%20gran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OUPS\RDO\A+%20Trust%20funding%20applications\Grant%20Administration\Application%20Forms%20and%20Guidelines\Current\A+%20Charitable%20Trus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f0be-ac84-4fff-b60d-3580a0f458a8"/>
    <lcf76f155ced4ddcb4097134ff3c332f xmlns="30c84580-dd11-4517-afd5-a8bb24cf68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9D4CA9BE514D8A3B6A67549A79A9" ma:contentTypeVersion="16" ma:contentTypeDescription="Create a new document." ma:contentTypeScope="" ma:versionID="76335a77aa78c051a7c1af61efb90b3d">
  <xsd:schema xmlns:xsd="http://www.w3.org/2001/XMLSchema" xmlns:xs="http://www.w3.org/2001/XMLSchema" xmlns:p="http://schemas.microsoft.com/office/2006/metadata/properties" xmlns:ns2="30c84580-dd11-4517-afd5-a8bb24cf684b" xmlns:ns3="42a7f0be-ac84-4fff-b60d-3580a0f458a8" targetNamespace="http://schemas.microsoft.com/office/2006/metadata/properties" ma:root="true" ma:fieldsID="2171d9712d8dd1ae71480a276707449a" ns2:_="" ns3:_="">
    <xsd:import namespace="30c84580-dd11-4517-afd5-a8bb24cf684b"/>
    <xsd:import namespace="42a7f0be-ac84-4fff-b60d-3580a0f45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84580-dd11-4517-afd5-a8bb24cf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b5dd37-5270-44cb-ba0d-da2442ae0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f0be-ac84-4fff-b60d-3580a0f45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ba7d8-9436-4261-bb6f-718ffc376735}" ma:internalName="TaxCatchAll" ma:showField="CatchAllData" ma:web="42a7f0be-ac84-4fff-b60d-3580a0f45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2A5CE-8062-4BA4-A6CD-CC8C2D36C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C0081-E46A-4C3F-8D58-A5ADC4DD0E2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0c84580-dd11-4517-afd5-a8bb24cf684b"/>
    <ds:schemaRef ds:uri="http://purl.org/dc/elements/1.1/"/>
    <ds:schemaRef ds:uri="http://schemas.microsoft.com/office/infopath/2007/PartnerControls"/>
    <ds:schemaRef ds:uri="42a7f0be-ac84-4fff-b60d-3580a0f458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250E9-A680-49EC-9FE0-2F6AB199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84580-dd11-4517-afd5-a8bb24cf684b"/>
    <ds:schemaRef ds:uri="42a7f0be-ac84-4fff-b60d-3580a0f45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0530D-1C58-4150-98CA-E8B518A93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A+ Charitable Trust Application Form.dot</Template>
  <TotalTime>1</TotalTime>
  <Pages>16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Awhina Contestable Research Grants</vt:lpstr>
    </vt:vector>
  </TitlesOfParts>
  <Company>healthAlliance</Company>
  <LinksUpToDate>false</LinksUpToDate>
  <CharactersWithSpaces>13104</CharactersWithSpaces>
  <SharedDoc>false</SharedDoc>
  <HLinks>
    <vt:vector size="6" baseType="variant"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mailto:research@waitematadhb.govt.nz?subject=Waitemata%20DHB%20Contestable%20Research%20Grant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Waitemata Rongoa_TCM application</dc:title>
  <dc:subject>2024</dc:subject>
  <dc:creator>Lifeng Zhou (WDHB);Maggie Ma;Victoria Andersen (WDHB)</dc:creator>
  <cp:lastModifiedBy>V Andersen</cp:lastModifiedBy>
  <cp:revision>2</cp:revision>
  <cp:lastPrinted>2024-03-22T03:16:00Z</cp:lastPrinted>
  <dcterms:created xsi:type="dcterms:W3CDTF">2024-03-23T10:59:00Z</dcterms:created>
  <dcterms:modified xsi:type="dcterms:W3CDTF">2024-03-23T10:59:00Z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